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00" w:rsidRDefault="009E55C8" w:rsidP="00305B27">
      <w:pPr>
        <w:pStyle w:val="Hlavika"/>
        <w:jc w:val="center"/>
        <w:rPr>
          <w:b/>
          <w:spacing w:val="40"/>
          <w:szCs w:val="24"/>
        </w:rPr>
      </w:pPr>
      <w:bookmarkStart w:id="0" w:name="_GoBack"/>
      <w:bookmarkEnd w:id="0"/>
      <w:r w:rsidRPr="00213A45">
        <w:rPr>
          <w:noProof/>
          <w:sz w:val="18"/>
          <w:lang w:eastAsia="sk-SK"/>
        </w:rPr>
        <w:drawing>
          <wp:anchor distT="0" distB="0" distL="114300" distR="114300" simplePos="0" relativeHeight="251656704" behindDoc="0" locked="0" layoutInCell="1" allowOverlap="1">
            <wp:simplePos x="0" y="0"/>
            <wp:positionH relativeFrom="column">
              <wp:posOffset>-623983</wp:posOffset>
            </wp:positionH>
            <wp:positionV relativeFrom="paragraph">
              <wp:posOffset>-624264</wp:posOffset>
            </wp:positionV>
            <wp:extent cx="1201479" cy="1201479"/>
            <wp:effectExtent l="0" t="0" r="0" b="0"/>
            <wp:wrapNone/>
            <wp:docPr id="5" name="Obrázok 5"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60" cy="120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D4F" w:rsidRPr="00213A45">
        <w:rPr>
          <w:sz w:val="24"/>
        </w:rPr>
        <w:t xml:space="preserve">          </w:t>
      </w:r>
      <w:r w:rsidR="00AD5599">
        <w:rPr>
          <w:b/>
          <w:spacing w:val="40"/>
          <w:szCs w:val="24"/>
        </w:rPr>
        <w:t xml:space="preserve">STATE VETERINARY AND FOOD ADMINISTRATION </w:t>
      </w:r>
    </w:p>
    <w:p w:rsidR="00305B27" w:rsidRPr="00213A45" w:rsidRDefault="00AD5599" w:rsidP="00AF7800">
      <w:pPr>
        <w:pStyle w:val="Hlavika"/>
        <w:jc w:val="center"/>
        <w:rPr>
          <w:b/>
          <w:spacing w:val="40"/>
          <w:szCs w:val="24"/>
        </w:rPr>
      </w:pPr>
      <w:r>
        <w:rPr>
          <w:b/>
          <w:spacing w:val="40"/>
          <w:szCs w:val="24"/>
        </w:rPr>
        <w:t>OF THE</w:t>
      </w:r>
      <w:r w:rsidR="00305B27" w:rsidRPr="00213A45">
        <w:rPr>
          <w:b/>
          <w:spacing w:val="40"/>
          <w:szCs w:val="24"/>
        </w:rPr>
        <w:t xml:space="preserve"> </w:t>
      </w:r>
      <w:r w:rsidR="00D67558" w:rsidRPr="00213A45">
        <w:rPr>
          <w:b/>
          <w:spacing w:val="40"/>
          <w:szCs w:val="24"/>
        </w:rPr>
        <w:t>SLOV</w:t>
      </w:r>
      <w:r>
        <w:rPr>
          <w:b/>
          <w:spacing w:val="40"/>
          <w:szCs w:val="24"/>
        </w:rPr>
        <w:t>AK</w:t>
      </w:r>
      <w:r w:rsidR="00D67558" w:rsidRPr="00213A45">
        <w:rPr>
          <w:b/>
          <w:spacing w:val="40"/>
          <w:szCs w:val="24"/>
        </w:rPr>
        <w:t xml:space="preserve"> REPUBLI</w:t>
      </w:r>
      <w:r>
        <w:rPr>
          <w:b/>
          <w:spacing w:val="40"/>
          <w:szCs w:val="24"/>
        </w:rPr>
        <w:t>C</w:t>
      </w:r>
    </w:p>
    <w:p w:rsidR="00305B27" w:rsidRPr="00213A45" w:rsidRDefault="00305B27" w:rsidP="00305B27">
      <w:pPr>
        <w:pBdr>
          <w:bottom w:val="single" w:sz="6" w:space="1" w:color="auto"/>
        </w:pBdr>
        <w:jc w:val="center"/>
        <w:rPr>
          <w:b/>
          <w:spacing w:val="60"/>
          <w:sz w:val="16"/>
        </w:rPr>
      </w:pPr>
      <w:r w:rsidRPr="00213A45">
        <w:rPr>
          <w:b/>
          <w:spacing w:val="60"/>
          <w:sz w:val="16"/>
        </w:rPr>
        <w:t>Botanická 17, 842 13 BRATISLAVA</w:t>
      </w:r>
    </w:p>
    <w:p w:rsidR="006A1BFD" w:rsidRPr="00213A45" w:rsidRDefault="006A1BFD" w:rsidP="00305B27">
      <w:pPr>
        <w:pBdr>
          <w:bottom w:val="single" w:sz="6" w:space="1" w:color="auto"/>
        </w:pBdr>
        <w:jc w:val="center"/>
        <w:rPr>
          <w:b/>
          <w:spacing w:val="60"/>
          <w:sz w:val="18"/>
        </w:rPr>
      </w:pPr>
    </w:p>
    <w:p w:rsidR="00787551" w:rsidRDefault="00787551">
      <w:pPr>
        <w:jc w:val="both"/>
        <w:rPr>
          <w:b/>
          <w:sz w:val="24"/>
        </w:rPr>
      </w:pPr>
    </w:p>
    <w:p w:rsidR="00D775D1" w:rsidRPr="00213A45" w:rsidRDefault="00D67558" w:rsidP="00D775D1">
      <w:pPr>
        <w:jc w:val="center"/>
        <w:rPr>
          <w:b/>
          <w:sz w:val="28"/>
        </w:rPr>
      </w:pPr>
      <w:r w:rsidRPr="00213A45">
        <w:rPr>
          <w:b/>
          <w:sz w:val="28"/>
        </w:rPr>
        <w:t>P</w:t>
      </w:r>
      <w:r w:rsidR="00AF7800">
        <w:rPr>
          <w:b/>
          <w:sz w:val="28"/>
        </w:rPr>
        <w:t>ERMIT</w:t>
      </w:r>
    </w:p>
    <w:p w:rsidR="00D67558" w:rsidRPr="00213A45" w:rsidRDefault="00D67558" w:rsidP="00D67558">
      <w:pPr>
        <w:suppressAutoHyphens/>
        <w:jc w:val="both"/>
        <w:rPr>
          <w:b/>
          <w:sz w:val="22"/>
        </w:rPr>
      </w:pPr>
    </w:p>
    <w:p w:rsidR="009B7AA2" w:rsidRDefault="00AF7800" w:rsidP="00AF7800">
      <w:pPr>
        <w:suppressAutoHyphens/>
        <w:spacing w:line="360" w:lineRule="auto"/>
        <w:jc w:val="center"/>
        <w:rPr>
          <w:b/>
          <w:sz w:val="22"/>
        </w:rPr>
      </w:pPr>
      <w:r w:rsidRPr="00AF7800">
        <w:rPr>
          <w:b/>
          <w:sz w:val="22"/>
        </w:rPr>
        <w:t xml:space="preserve">Exceptional </w:t>
      </w:r>
      <w:r>
        <w:rPr>
          <w:b/>
          <w:sz w:val="22"/>
        </w:rPr>
        <w:t xml:space="preserve">non-commercial </w:t>
      </w:r>
      <w:r w:rsidRPr="00AF7800">
        <w:rPr>
          <w:b/>
          <w:sz w:val="22"/>
        </w:rPr>
        <w:t>entry of birds as companion animals accompanying refugees from Ukraine</w:t>
      </w:r>
    </w:p>
    <w:p w:rsidR="000A0161" w:rsidRPr="00213A45" w:rsidRDefault="000A0161" w:rsidP="009B7AA2">
      <w:pPr>
        <w:suppressAutoHyphens/>
        <w:spacing w:line="360" w:lineRule="auto"/>
        <w:jc w:val="both"/>
        <w:rPr>
          <w:b/>
          <w:sz w:val="22"/>
        </w:rPr>
      </w:pPr>
    </w:p>
    <w:p w:rsidR="00D00FD1" w:rsidRPr="00213A45" w:rsidRDefault="00AF7800" w:rsidP="00C22560">
      <w:pPr>
        <w:suppressAutoHyphens/>
        <w:spacing w:line="360" w:lineRule="auto"/>
        <w:rPr>
          <w:b/>
          <w:sz w:val="22"/>
        </w:rPr>
      </w:pPr>
      <w:r>
        <w:rPr>
          <w:b/>
          <w:sz w:val="22"/>
        </w:rPr>
        <w:t>Owner information</w:t>
      </w:r>
    </w:p>
    <w:p w:rsidR="00D00FD1" w:rsidRPr="00213A45" w:rsidRDefault="00AF7800" w:rsidP="009B7AA2">
      <w:pPr>
        <w:suppressAutoHyphens/>
        <w:spacing w:line="360" w:lineRule="auto"/>
        <w:jc w:val="both"/>
        <w:rPr>
          <w:sz w:val="22"/>
        </w:rPr>
      </w:pPr>
      <w:r>
        <w:rPr>
          <w:sz w:val="22"/>
        </w:rPr>
        <w:t>Name</w:t>
      </w:r>
      <w:r w:rsidR="00D00FD1" w:rsidRPr="00213A45">
        <w:rPr>
          <w:sz w:val="22"/>
        </w:rPr>
        <w:t xml:space="preserve">: </w:t>
      </w:r>
      <w:r w:rsidR="00D00FD1" w:rsidRPr="00213A45">
        <w:rPr>
          <w:sz w:val="22"/>
        </w:rPr>
        <w:tab/>
      </w:r>
      <w:r w:rsidR="00CF0D3F" w:rsidRPr="00213A45">
        <w:rPr>
          <w:sz w:val="22"/>
        </w:rPr>
        <w:tab/>
        <w:t>.........................................................</w:t>
      </w:r>
      <w:r w:rsidR="00D00FD1" w:rsidRPr="00213A45">
        <w:rPr>
          <w:sz w:val="22"/>
        </w:rPr>
        <w:tab/>
      </w:r>
      <w:r w:rsidR="00D00FD1" w:rsidRPr="00213A45">
        <w:rPr>
          <w:sz w:val="22"/>
        </w:rPr>
        <w:tab/>
      </w:r>
      <w:r w:rsidR="00D00FD1" w:rsidRPr="00213A45">
        <w:rPr>
          <w:sz w:val="22"/>
        </w:rPr>
        <w:tab/>
      </w:r>
      <w:r w:rsidR="00D00FD1" w:rsidRPr="00213A45">
        <w:rPr>
          <w:sz w:val="22"/>
        </w:rPr>
        <w:tab/>
      </w:r>
    </w:p>
    <w:p w:rsidR="00D00FD1" w:rsidRPr="00213A45" w:rsidRDefault="00AF7800" w:rsidP="009B7AA2">
      <w:pPr>
        <w:suppressAutoHyphens/>
        <w:spacing w:line="360" w:lineRule="auto"/>
        <w:jc w:val="both"/>
        <w:rPr>
          <w:sz w:val="22"/>
        </w:rPr>
      </w:pPr>
      <w:r>
        <w:rPr>
          <w:sz w:val="22"/>
        </w:rPr>
        <w:t>Surname</w:t>
      </w:r>
      <w:r w:rsidR="00D00FD1" w:rsidRPr="00213A45">
        <w:rPr>
          <w:sz w:val="22"/>
        </w:rPr>
        <w:t>:</w:t>
      </w:r>
      <w:r w:rsidR="00CF0D3F" w:rsidRPr="00213A45">
        <w:rPr>
          <w:sz w:val="22"/>
        </w:rPr>
        <w:tab/>
        <w:t>.........................................................</w:t>
      </w:r>
      <w:r w:rsidR="00CF0D3F" w:rsidRPr="00213A45">
        <w:rPr>
          <w:sz w:val="22"/>
        </w:rPr>
        <w:tab/>
      </w:r>
    </w:p>
    <w:p w:rsidR="00D00FD1" w:rsidRPr="00213A45" w:rsidRDefault="00AF7800" w:rsidP="009B7AA2">
      <w:pPr>
        <w:suppressAutoHyphens/>
        <w:spacing w:line="360" w:lineRule="auto"/>
        <w:jc w:val="both"/>
        <w:rPr>
          <w:sz w:val="22"/>
        </w:rPr>
      </w:pPr>
      <w:r>
        <w:rPr>
          <w:sz w:val="22"/>
        </w:rPr>
        <w:t>Passport number / ID</w:t>
      </w:r>
      <w:r w:rsidR="00D00FD1" w:rsidRPr="00213A45">
        <w:rPr>
          <w:sz w:val="22"/>
        </w:rPr>
        <w:t>:</w:t>
      </w:r>
      <w:r w:rsidR="00CF0D3F" w:rsidRPr="00213A45">
        <w:rPr>
          <w:sz w:val="22"/>
        </w:rPr>
        <w:tab/>
        <w:t>.........................................................</w:t>
      </w:r>
      <w:r w:rsidR="00CF0D3F" w:rsidRPr="00213A45">
        <w:rPr>
          <w:sz w:val="22"/>
        </w:rPr>
        <w:tab/>
      </w:r>
    </w:p>
    <w:p w:rsidR="00790012" w:rsidRPr="00213A45" w:rsidRDefault="00AF7800" w:rsidP="009B7AA2">
      <w:pPr>
        <w:suppressAutoHyphens/>
        <w:spacing w:line="360" w:lineRule="auto"/>
        <w:jc w:val="both"/>
        <w:rPr>
          <w:sz w:val="22"/>
        </w:rPr>
      </w:pPr>
      <w:r>
        <w:rPr>
          <w:sz w:val="22"/>
        </w:rPr>
        <w:t>Phone number</w:t>
      </w:r>
      <w:r w:rsidR="00C22560" w:rsidRPr="00213A45">
        <w:rPr>
          <w:sz w:val="22"/>
        </w:rPr>
        <w:t>:</w:t>
      </w:r>
      <w:r w:rsidR="002212F4">
        <w:rPr>
          <w:sz w:val="22"/>
        </w:rPr>
        <w:tab/>
      </w:r>
      <w:r w:rsidR="002212F4">
        <w:rPr>
          <w:sz w:val="22"/>
        </w:rPr>
        <w:tab/>
      </w:r>
      <w:r w:rsidR="00CF0D3F" w:rsidRPr="00213A45">
        <w:rPr>
          <w:sz w:val="22"/>
        </w:rPr>
        <w:t>.........................................................</w:t>
      </w:r>
      <w:r w:rsidR="00CF0D3F" w:rsidRPr="00213A45">
        <w:rPr>
          <w:sz w:val="22"/>
        </w:rPr>
        <w:tab/>
      </w:r>
    </w:p>
    <w:p w:rsidR="00CC08B5" w:rsidRPr="00213A45" w:rsidRDefault="00CC08B5" w:rsidP="009B7AA2">
      <w:pPr>
        <w:suppressAutoHyphens/>
        <w:spacing w:line="360" w:lineRule="auto"/>
        <w:jc w:val="both"/>
        <w:rPr>
          <w:sz w:val="22"/>
        </w:rPr>
      </w:pPr>
      <w:r w:rsidRPr="00213A45">
        <w:rPr>
          <w:sz w:val="22"/>
        </w:rPr>
        <w:t>E-mail:</w:t>
      </w:r>
      <w:r w:rsidR="00CF0D3F" w:rsidRPr="00213A45">
        <w:rPr>
          <w:sz w:val="22"/>
        </w:rPr>
        <w:tab/>
      </w:r>
      <w:r w:rsidR="00CF0D3F" w:rsidRPr="00213A45">
        <w:rPr>
          <w:sz w:val="22"/>
        </w:rPr>
        <w:tab/>
      </w:r>
      <w:r w:rsidR="000A0161">
        <w:rPr>
          <w:sz w:val="22"/>
        </w:rPr>
        <w:tab/>
      </w:r>
      <w:r w:rsidR="00CF0D3F" w:rsidRPr="00213A45">
        <w:rPr>
          <w:sz w:val="22"/>
        </w:rPr>
        <w:t>.........................................................</w:t>
      </w:r>
      <w:r w:rsidR="00CF0D3F" w:rsidRPr="00213A45">
        <w:rPr>
          <w:sz w:val="22"/>
        </w:rPr>
        <w:tab/>
      </w:r>
    </w:p>
    <w:p w:rsidR="00D00FD1" w:rsidRPr="00213A45" w:rsidRDefault="00D00FD1" w:rsidP="009B7AA2">
      <w:pPr>
        <w:suppressAutoHyphens/>
        <w:spacing w:line="360" w:lineRule="auto"/>
        <w:jc w:val="both"/>
        <w:rPr>
          <w:sz w:val="22"/>
        </w:rPr>
      </w:pPr>
    </w:p>
    <w:p w:rsidR="00D00FD1" w:rsidRPr="00213A45" w:rsidRDefault="00FA4B56" w:rsidP="00C22560">
      <w:pPr>
        <w:suppressAutoHyphens/>
        <w:spacing w:line="360" w:lineRule="auto"/>
        <w:rPr>
          <w:b/>
          <w:sz w:val="22"/>
        </w:rPr>
      </w:pPr>
      <w:r>
        <w:rPr>
          <w:b/>
          <w:sz w:val="22"/>
        </w:rPr>
        <w:t>Animal information:</w:t>
      </w:r>
    </w:p>
    <w:p w:rsidR="00FA4B56" w:rsidRDefault="00FA4B56" w:rsidP="009B7AA2">
      <w:pPr>
        <w:suppressAutoHyphens/>
        <w:spacing w:line="360" w:lineRule="auto"/>
        <w:jc w:val="both"/>
        <w:rPr>
          <w:sz w:val="22"/>
        </w:rPr>
      </w:pPr>
      <w:r w:rsidRPr="002212F4">
        <w:rPr>
          <w:b/>
          <w:sz w:val="22"/>
        </w:rPr>
        <w:t>Species:</w:t>
      </w:r>
      <w:r w:rsidRPr="00FA4B56">
        <w:rPr>
          <w:sz w:val="22"/>
        </w:rPr>
        <w:t xml:space="preserve"> genus and species name</w:t>
      </w:r>
    </w:p>
    <w:p w:rsidR="002267C4" w:rsidRPr="00A16266" w:rsidRDefault="00FA4B56" w:rsidP="009B7AA2">
      <w:pPr>
        <w:suppressAutoHyphens/>
        <w:spacing w:line="360" w:lineRule="auto"/>
        <w:jc w:val="both"/>
        <w:rPr>
          <w:sz w:val="22"/>
        </w:rPr>
      </w:pPr>
      <w:r>
        <w:rPr>
          <w:sz w:val="22"/>
        </w:rPr>
        <w:t>Animal n</w:t>
      </w:r>
      <w:r w:rsidR="002267C4" w:rsidRPr="00A16266">
        <w:rPr>
          <w:sz w:val="22"/>
        </w:rPr>
        <w:t>.1  ..........................................</w:t>
      </w:r>
      <w:r w:rsidR="002267C4" w:rsidRPr="00A16266">
        <w:rPr>
          <w:sz w:val="22"/>
        </w:rPr>
        <w:tab/>
      </w:r>
      <w:r w:rsidR="002267C4" w:rsidRPr="00A16266">
        <w:rPr>
          <w:sz w:val="22"/>
        </w:rPr>
        <w:tab/>
      </w:r>
      <w:r>
        <w:rPr>
          <w:sz w:val="22"/>
        </w:rPr>
        <w:t>Animal n</w:t>
      </w:r>
      <w:r w:rsidR="002267C4" w:rsidRPr="00A16266">
        <w:rPr>
          <w:sz w:val="22"/>
        </w:rPr>
        <w:t>.4  ..........................................</w:t>
      </w:r>
    </w:p>
    <w:p w:rsidR="002267C4" w:rsidRPr="00A16266" w:rsidRDefault="00FA4B56" w:rsidP="009B7AA2">
      <w:pPr>
        <w:suppressAutoHyphens/>
        <w:spacing w:line="360" w:lineRule="auto"/>
        <w:jc w:val="both"/>
        <w:rPr>
          <w:sz w:val="22"/>
        </w:rPr>
      </w:pPr>
      <w:r>
        <w:rPr>
          <w:sz w:val="22"/>
        </w:rPr>
        <w:t>Animal n</w:t>
      </w:r>
      <w:r w:rsidR="002267C4" w:rsidRPr="00A16266">
        <w:rPr>
          <w:sz w:val="22"/>
        </w:rPr>
        <w:t>.2  ..........................................</w:t>
      </w:r>
      <w:r w:rsidR="002267C4" w:rsidRPr="00A16266">
        <w:rPr>
          <w:sz w:val="22"/>
        </w:rPr>
        <w:tab/>
      </w:r>
      <w:r w:rsidR="002267C4" w:rsidRPr="00A16266">
        <w:rPr>
          <w:sz w:val="22"/>
        </w:rPr>
        <w:tab/>
      </w:r>
      <w:r>
        <w:rPr>
          <w:sz w:val="22"/>
        </w:rPr>
        <w:t>Animal n</w:t>
      </w:r>
      <w:r w:rsidR="002267C4" w:rsidRPr="00A16266">
        <w:rPr>
          <w:sz w:val="22"/>
        </w:rPr>
        <w:t>.5  ..........................................</w:t>
      </w:r>
    </w:p>
    <w:p w:rsidR="002267C4" w:rsidRPr="00A16266" w:rsidRDefault="00FA4B56" w:rsidP="009B7AA2">
      <w:pPr>
        <w:suppressAutoHyphens/>
        <w:spacing w:line="360" w:lineRule="auto"/>
        <w:jc w:val="both"/>
        <w:rPr>
          <w:sz w:val="22"/>
        </w:rPr>
      </w:pPr>
      <w:r>
        <w:rPr>
          <w:sz w:val="22"/>
        </w:rPr>
        <w:t>Animal n</w:t>
      </w:r>
      <w:r w:rsidR="002267C4" w:rsidRPr="00A16266">
        <w:rPr>
          <w:sz w:val="22"/>
        </w:rPr>
        <w:t>.3  ..........................................</w:t>
      </w:r>
    </w:p>
    <w:p w:rsidR="00FA4B56" w:rsidRDefault="00FA4B56" w:rsidP="002267C4">
      <w:pPr>
        <w:suppressAutoHyphens/>
        <w:spacing w:line="360" w:lineRule="auto"/>
        <w:jc w:val="both"/>
        <w:rPr>
          <w:sz w:val="22"/>
        </w:rPr>
      </w:pPr>
      <w:r w:rsidRPr="002212F4">
        <w:rPr>
          <w:b/>
          <w:sz w:val="22"/>
        </w:rPr>
        <w:t>Animal identification:</w:t>
      </w:r>
      <w:r w:rsidRPr="00FA4B56">
        <w:rPr>
          <w:sz w:val="22"/>
        </w:rPr>
        <w:t xml:space="preserve"> ring number/microchip</w:t>
      </w:r>
      <w:r>
        <w:rPr>
          <w:sz w:val="22"/>
        </w:rPr>
        <w:t xml:space="preserve"> number</w:t>
      </w:r>
      <w:r w:rsidRPr="00FA4B56">
        <w:rPr>
          <w:sz w:val="22"/>
        </w:rPr>
        <w:t>/other identification</w:t>
      </w:r>
    </w:p>
    <w:p w:rsidR="002267C4" w:rsidRPr="00A16266" w:rsidRDefault="00FA4B56" w:rsidP="002267C4">
      <w:pPr>
        <w:suppressAutoHyphens/>
        <w:spacing w:line="360" w:lineRule="auto"/>
        <w:jc w:val="both"/>
        <w:rPr>
          <w:sz w:val="22"/>
        </w:rPr>
      </w:pPr>
      <w:r>
        <w:rPr>
          <w:sz w:val="22"/>
        </w:rPr>
        <w:t>Animal n</w:t>
      </w:r>
      <w:r w:rsidR="002267C4" w:rsidRPr="00A16266">
        <w:rPr>
          <w:sz w:val="22"/>
        </w:rPr>
        <w:t>.1  ..........................................</w:t>
      </w:r>
      <w:r w:rsidR="002267C4" w:rsidRPr="00A16266">
        <w:rPr>
          <w:sz w:val="22"/>
        </w:rPr>
        <w:tab/>
      </w:r>
      <w:r w:rsidR="002267C4" w:rsidRPr="00A16266">
        <w:rPr>
          <w:sz w:val="22"/>
        </w:rPr>
        <w:tab/>
      </w:r>
      <w:r>
        <w:rPr>
          <w:sz w:val="22"/>
        </w:rPr>
        <w:t>Animal n</w:t>
      </w:r>
      <w:r w:rsidR="002267C4" w:rsidRPr="00A16266">
        <w:rPr>
          <w:sz w:val="22"/>
        </w:rPr>
        <w:t>.4  ..........................................</w:t>
      </w:r>
    </w:p>
    <w:p w:rsidR="002267C4" w:rsidRPr="00A16266" w:rsidRDefault="00FA4B56" w:rsidP="002267C4">
      <w:pPr>
        <w:suppressAutoHyphens/>
        <w:spacing w:line="360" w:lineRule="auto"/>
        <w:jc w:val="both"/>
        <w:rPr>
          <w:sz w:val="22"/>
        </w:rPr>
      </w:pPr>
      <w:r>
        <w:rPr>
          <w:sz w:val="22"/>
        </w:rPr>
        <w:t>Animal n</w:t>
      </w:r>
      <w:r w:rsidR="002267C4" w:rsidRPr="00A16266">
        <w:rPr>
          <w:sz w:val="22"/>
        </w:rPr>
        <w:t>.2  ..........................................</w:t>
      </w:r>
      <w:r w:rsidR="002267C4" w:rsidRPr="00A16266">
        <w:rPr>
          <w:sz w:val="22"/>
        </w:rPr>
        <w:tab/>
      </w:r>
      <w:r w:rsidR="002267C4" w:rsidRPr="00A16266">
        <w:rPr>
          <w:sz w:val="22"/>
        </w:rPr>
        <w:tab/>
      </w:r>
      <w:r>
        <w:rPr>
          <w:sz w:val="22"/>
        </w:rPr>
        <w:t>Animal n</w:t>
      </w:r>
      <w:r w:rsidR="002267C4" w:rsidRPr="00A16266">
        <w:rPr>
          <w:sz w:val="22"/>
        </w:rPr>
        <w:t>.5  ..........................................</w:t>
      </w:r>
    </w:p>
    <w:p w:rsidR="00D00FD1" w:rsidRPr="00A16266" w:rsidRDefault="00FA4B56" w:rsidP="002267C4">
      <w:pPr>
        <w:suppressAutoHyphens/>
        <w:spacing w:line="360" w:lineRule="auto"/>
        <w:jc w:val="both"/>
        <w:rPr>
          <w:sz w:val="22"/>
        </w:rPr>
      </w:pPr>
      <w:r>
        <w:rPr>
          <w:sz w:val="22"/>
        </w:rPr>
        <w:t>Animal n</w:t>
      </w:r>
      <w:r w:rsidR="002267C4" w:rsidRPr="00A16266">
        <w:rPr>
          <w:sz w:val="22"/>
        </w:rPr>
        <w:t>.3  ..........................................</w:t>
      </w:r>
      <w:r w:rsidR="008552B6" w:rsidRPr="00A16266">
        <w:rPr>
          <w:sz w:val="22"/>
        </w:rPr>
        <w:tab/>
      </w:r>
      <w:r w:rsidR="008552B6" w:rsidRPr="00A16266">
        <w:rPr>
          <w:sz w:val="22"/>
        </w:rPr>
        <w:tab/>
      </w:r>
      <w:r w:rsidR="008552B6" w:rsidRPr="00A16266">
        <w:rPr>
          <w:sz w:val="22"/>
        </w:rPr>
        <w:tab/>
      </w:r>
      <w:r w:rsidR="008552B6" w:rsidRPr="00A16266">
        <w:rPr>
          <w:sz w:val="22"/>
        </w:rPr>
        <w:tab/>
      </w:r>
      <w:r w:rsidR="008552B6" w:rsidRPr="00A16266">
        <w:rPr>
          <w:sz w:val="22"/>
        </w:rPr>
        <w:tab/>
      </w:r>
      <w:r w:rsidR="00D00FD1" w:rsidRPr="00A16266">
        <w:t xml:space="preserve"> </w:t>
      </w:r>
    </w:p>
    <w:p w:rsidR="0026197E" w:rsidRDefault="0026197E" w:rsidP="009B7AA2">
      <w:pPr>
        <w:suppressAutoHyphens/>
        <w:spacing w:line="360" w:lineRule="auto"/>
        <w:jc w:val="both"/>
        <w:rPr>
          <w:b/>
          <w:sz w:val="22"/>
        </w:rPr>
      </w:pPr>
    </w:p>
    <w:p w:rsidR="000A0161" w:rsidRPr="00A16266" w:rsidRDefault="00FA4B56" w:rsidP="009B7AA2">
      <w:pPr>
        <w:suppressAutoHyphens/>
        <w:spacing w:line="360" w:lineRule="auto"/>
        <w:jc w:val="both"/>
        <w:rPr>
          <w:b/>
          <w:sz w:val="22"/>
        </w:rPr>
      </w:pPr>
      <w:r>
        <w:rPr>
          <w:b/>
          <w:sz w:val="22"/>
        </w:rPr>
        <w:t>Country of destination</w:t>
      </w:r>
      <w:r w:rsidR="000A0161">
        <w:rPr>
          <w:b/>
          <w:sz w:val="22"/>
        </w:rPr>
        <w:t>:</w:t>
      </w:r>
      <w:r w:rsidR="000A0161">
        <w:rPr>
          <w:b/>
          <w:sz w:val="22"/>
        </w:rPr>
        <w:tab/>
      </w:r>
      <w:r w:rsidR="000A0161" w:rsidRPr="00E60039">
        <w:rPr>
          <w:sz w:val="22"/>
        </w:rPr>
        <w:t>....................................................................................</w:t>
      </w:r>
    </w:p>
    <w:p w:rsidR="000A0161" w:rsidRDefault="000A0161" w:rsidP="009B7AA2">
      <w:pPr>
        <w:suppressAutoHyphens/>
        <w:spacing w:line="360" w:lineRule="auto"/>
        <w:jc w:val="both"/>
        <w:rPr>
          <w:b/>
          <w:sz w:val="22"/>
        </w:rPr>
      </w:pPr>
    </w:p>
    <w:p w:rsidR="00FA4B56" w:rsidRDefault="00FA4B56" w:rsidP="009B7AA2">
      <w:pPr>
        <w:suppressAutoHyphens/>
        <w:spacing w:line="360" w:lineRule="auto"/>
        <w:jc w:val="both"/>
        <w:rPr>
          <w:b/>
          <w:sz w:val="22"/>
        </w:rPr>
      </w:pPr>
      <w:r w:rsidRPr="00FA4B56">
        <w:rPr>
          <w:b/>
          <w:sz w:val="22"/>
        </w:rPr>
        <w:t xml:space="preserve">The place where the </w:t>
      </w:r>
      <w:r w:rsidR="002212F4">
        <w:rPr>
          <w:b/>
          <w:sz w:val="22"/>
        </w:rPr>
        <w:t>listed</w:t>
      </w:r>
      <w:r w:rsidRPr="00FA4B56">
        <w:rPr>
          <w:b/>
          <w:sz w:val="22"/>
        </w:rPr>
        <w:t xml:space="preserve"> animals will be provided with home quarantine: </w:t>
      </w:r>
      <w:r w:rsidRPr="002212F4">
        <w:rPr>
          <w:sz w:val="22"/>
        </w:rPr>
        <w:t>address</w:t>
      </w:r>
    </w:p>
    <w:p w:rsidR="009B7AA2" w:rsidRPr="00A16266" w:rsidRDefault="00FA4B56" w:rsidP="009B7AA2">
      <w:pPr>
        <w:suppressAutoHyphens/>
        <w:spacing w:line="360" w:lineRule="auto"/>
        <w:jc w:val="both"/>
        <w:rPr>
          <w:sz w:val="22"/>
        </w:rPr>
      </w:pPr>
      <w:r>
        <w:rPr>
          <w:sz w:val="22"/>
        </w:rPr>
        <w:t>Address</w:t>
      </w:r>
      <w:r w:rsidR="009B7AA2" w:rsidRPr="00A16266">
        <w:rPr>
          <w:sz w:val="22"/>
        </w:rPr>
        <w:t>:</w:t>
      </w:r>
      <w:r>
        <w:rPr>
          <w:sz w:val="22"/>
        </w:rPr>
        <w:tab/>
      </w:r>
      <w:r w:rsidR="006162A7" w:rsidRPr="00A16266">
        <w:rPr>
          <w:sz w:val="22"/>
        </w:rPr>
        <w:tab/>
        <w:t>....................................................................................</w:t>
      </w:r>
    </w:p>
    <w:p w:rsidR="009B7AA2" w:rsidRPr="00A16266" w:rsidRDefault="00FA4B56" w:rsidP="009B7AA2">
      <w:pPr>
        <w:suppressAutoHyphens/>
        <w:spacing w:line="360" w:lineRule="auto"/>
        <w:jc w:val="both"/>
        <w:rPr>
          <w:sz w:val="22"/>
        </w:rPr>
      </w:pPr>
      <w:r>
        <w:rPr>
          <w:sz w:val="22"/>
        </w:rPr>
        <w:t>Town</w:t>
      </w:r>
      <w:r w:rsidR="009B7AA2" w:rsidRPr="00A16266">
        <w:rPr>
          <w:sz w:val="22"/>
        </w:rPr>
        <w:t>:</w:t>
      </w:r>
      <w:r w:rsidR="006162A7" w:rsidRPr="00A16266">
        <w:rPr>
          <w:sz w:val="22"/>
        </w:rPr>
        <w:tab/>
      </w:r>
      <w:r w:rsidR="006162A7" w:rsidRPr="00A16266">
        <w:rPr>
          <w:sz w:val="22"/>
        </w:rPr>
        <w:tab/>
      </w:r>
      <w:r w:rsidR="006162A7" w:rsidRPr="00A16266">
        <w:rPr>
          <w:sz w:val="22"/>
        </w:rPr>
        <w:tab/>
        <w:t>....................................................................................</w:t>
      </w:r>
    </w:p>
    <w:p w:rsidR="009B7AA2" w:rsidRPr="00A16266" w:rsidRDefault="00FA4B56" w:rsidP="009B7AA2">
      <w:pPr>
        <w:suppressAutoHyphens/>
        <w:spacing w:line="360" w:lineRule="auto"/>
        <w:jc w:val="both"/>
        <w:rPr>
          <w:sz w:val="22"/>
        </w:rPr>
      </w:pPr>
      <w:r>
        <w:rPr>
          <w:sz w:val="22"/>
        </w:rPr>
        <w:t>Country</w:t>
      </w:r>
      <w:r w:rsidR="00B60DBE" w:rsidRPr="00A16266">
        <w:rPr>
          <w:sz w:val="22"/>
        </w:rPr>
        <w:t>:</w:t>
      </w:r>
      <w:r w:rsidR="006162A7" w:rsidRPr="00A16266">
        <w:rPr>
          <w:sz w:val="22"/>
        </w:rPr>
        <w:tab/>
      </w:r>
      <w:r w:rsidR="006162A7" w:rsidRPr="00A16266">
        <w:rPr>
          <w:sz w:val="22"/>
        </w:rPr>
        <w:tab/>
        <w:t>.............</w:t>
      </w:r>
      <w:r>
        <w:rPr>
          <w:sz w:val="22"/>
        </w:rPr>
        <w:t>Slovak Republic......</w:t>
      </w:r>
      <w:r w:rsidR="006162A7" w:rsidRPr="00A16266">
        <w:rPr>
          <w:sz w:val="22"/>
        </w:rPr>
        <w:t>..</w:t>
      </w:r>
      <w:r w:rsidR="002A67FE" w:rsidRPr="00A16266">
        <w:rPr>
          <w:sz w:val="22"/>
        </w:rPr>
        <w:t>....................................</w:t>
      </w:r>
    </w:p>
    <w:p w:rsidR="009B7AA2" w:rsidRPr="00A16266" w:rsidRDefault="009B7AA2" w:rsidP="009B7AA2">
      <w:pPr>
        <w:suppressAutoHyphens/>
        <w:spacing w:line="360" w:lineRule="auto"/>
        <w:jc w:val="both"/>
        <w:rPr>
          <w:sz w:val="22"/>
        </w:rPr>
      </w:pPr>
    </w:p>
    <w:p w:rsidR="002836C7" w:rsidRPr="00A16266" w:rsidRDefault="00FA4B56" w:rsidP="0026197E">
      <w:pPr>
        <w:suppressAutoHyphens/>
        <w:jc w:val="both"/>
        <w:rPr>
          <w:b/>
          <w:i/>
          <w:sz w:val="22"/>
        </w:rPr>
      </w:pPr>
      <w:r w:rsidRPr="00FA4B56">
        <w:rPr>
          <w:b/>
          <w:i/>
          <w:sz w:val="22"/>
        </w:rPr>
        <w:t>In case of stay in Slovakia:</w:t>
      </w:r>
    </w:p>
    <w:p w:rsidR="002212F4" w:rsidRDefault="002212F4" w:rsidP="002212F4">
      <w:pPr>
        <w:suppressAutoHyphens/>
        <w:jc w:val="both"/>
        <w:rPr>
          <w:b/>
          <w:i/>
          <w:sz w:val="22"/>
        </w:rPr>
      </w:pPr>
    </w:p>
    <w:p w:rsidR="002212F4" w:rsidRPr="002212F4" w:rsidRDefault="002212F4" w:rsidP="002212F4">
      <w:pPr>
        <w:suppressAutoHyphens/>
        <w:jc w:val="both"/>
        <w:rPr>
          <w:b/>
          <w:i/>
          <w:sz w:val="22"/>
        </w:rPr>
      </w:pPr>
      <w:r w:rsidRPr="002212F4">
        <w:rPr>
          <w:b/>
          <w:i/>
          <w:sz w:val="22"/>
        </w:rPr>
        <w:t>Declaration of the owner of the listed birds kept as companion animals:</w:t>
      </w:r>
    </w:p>
    <w:p w:rsidR="002212F4" w:rsidRDefault="002212F4" w:rsidP="002212F4">
      <w:pPr>
        <w:suppressAutoHyphens/>
        <w:jc w:val="both"/>
        <w:rPr>
          <w:sz w:val="22"/>
        </w:rPr>
      </w:pPr>
      <w:r w:rsidRPr="002212F4">
        <w:rPr>
          <w:sz w:val="22"/>
        </w:rPr>
        <w:t xml:space="preserve">I, the undersigned owner of the animals, take note that the above-mentioned birds kept as companion animals </w:t>
      </w:r>
      <w:r w:rsidRPr="002212F4">
        <w:rPr>
          <w:b/>
          <w:color w:val="FF0000"/>
          <w:sz w:val="22"/>
        </w:rPr>
        <w:t>must be placed in home quarantine for a period of 30 days</w:t>
      </w:r>
      <w:r w:rsidRPr="002212F4">
        <w:rPr>
          <w:sz w:val="22"/>
        </w:rPr>
        <w:t xml:space="preserve"> upon arrival at the indicated address in the territory of Slovakia as part of preventive measures against the introduction of avian influenza into the country. During the period of home quarantine, I will prevent contact of the mentioned birds with other animals and strangers.</w:t>
      </w:r>
    </w:p>
    <w:p w:rsidR="002212F4" w:rsidRPr="002212F4" w:rsidRDefault="002212F4" w:rsidP="002212F4">
      <w:pPr>
        <w:suppressAutoHyphens/>
        <w:jc w:val="both"/>
        <w:rPr>
          <w:sz w:val="22"/>
        </w:rPr>
      </w:pPr>
      <w:r w:rsidRPr="002212F4">
        <w:rPr>
          <w:sz w:val="22"/>
        </w:rPr>
        <w:lastRenderedPageBreak/>
        <w:t xml:space="preserve">I declare that upon arrival at the address, I will immediately contact the local </w:t>
      </w:r>
      <w:r>
        <w:rPr>
          <w:sz w:val="22"/>
        </w:rPr>
        <w:t>District</w:t>
      </w:r>
      <w:r w:rsidRPr="002212F4">
        <w:rPr>
          <w:sz w:val="22"/>
        </w:rPr>
        <w:t xml:space="preserve"> Veterinary and Food Administration (</w:t>
      </w:r>
      <w:r>
        <w:rPr>
          <w:sz w:val="22"/>
        </w:rPr>
        <w:t>DVFA</w:t>
      </w:r>
      <w:r w:rsidRPr="002212F4">
        <w:rPr>
          <w:sz w:val="22"/>
        </w:rPr>
        <w:t>), where I will report the address of the place of home quarantine of the mentioned animals.</w:t>
      </w:r>
    </w:p>
    <w:p w:rsidR="00842623" w:rsidRPr="00213A45" w:rsidRDefault="002212F4" w:rsidP="002212F4">
      <w:pPr>
        <w:suppressAutoHyphens/>
        <w:jc w:val="both"/>
        <w:rPr>
          <w:b/>
          <w:sz w:val="22"/>
        </w:rPr>
      </w:pPr>
      <w:r w:rsidRPr="002212F4">
        <w:rPr>
          <w:sz w:val="22"/>
        </w:rPr>
        <w:t xml:space="preserve">The contact for </w:t>
      </w:r>
      <w:r>
        <w:rPr>
          <w:sz w:val="22"/>
        </w:rPr>
        <w:t>DVFA</w:t>
      </w:r>
      <w:r w:rsidRPr="002212F4">
        <w:rPr>
          <w:sz w:val="22"/>
        </w:rPr>
        <w:t xml:space="preserve"> is publicly available on the website </w:t>
      </w:r>
      <w:hyperlink r:id="rId9" w:history="1">
        <w:r w:rsidRPr="00817ACD">
          <w:rPr>
            <w:rStyle w:val="Hypertextovprepojenie"/>
          </w:rPr>
          <w:t>https://www.svps.sk/english/contact.php</w:t>
        </w:r>
      </w:hyperlink>
      <w:r w:rsidR="004024C1" w:rsidRPr="00213A45">
        <w:rPr>
          <w:sz w:val="22"/>
        </w:rPr>
        <w:t>.</w:t>
      </w:r>
      <w:r>
        <w:rPr>
          <w:sz w:val="22"/>
        </w:rPr>
        <w:t xml:space="preserve"> </w:t>
      </w:r>
      <w:r w:rsidR="004024C1" w:rsidRPr="00213A45">
        <w:rPr>
          <w:sz w:val="22"/>
        </w:rPr>
        <w:t xml:space="preserve"> </w:t>
      </w:r>
    </w:p>
    <w:p w:rsidR="002836C7" w:rsidRPr="00213A45" w:rsidRDefault="002836C7" w:rsidP="008552B6">
      <w:pPr>
        <w:suppressAutoHyphens/>
        <w:jc w:val="both"/>
        <w:rPr>
          <w:b/>
          <w:sz w:val="22"/>
        </w:rPr>
      </w:pPr>
    </w:p>
    <w:p w:rsidR="000A0161" w:rsidRDefault="000A0161" w:rsidP="00842623">
      <w:pPr>
        <w:suppressAutoHyphens/>
        <w:jc w:val="both"/>
        <w:rPr>
          <w:b/>
          <w:i/>
          <w:sz w:val="22"/>
        </w:rPr>
      </w:pPr>
    </w:p>
    <w:p w:rsidR="002212F4" w:rsidRPr="002212F4" w:rsidRDefault="002212F4" w:rsidP="002212F4">
      <w:pPr>
        <w:suppressAutoHyphens/>
        <w:jc w:val="both"/>
        <w:rPr>
          <w:b/>
          <w:i/>
          <w:sz w:val="22"/>
        </w:rPr>
      </w:pPr>
      <w:r w:rsidRPr="002212F4">
        <w:rPr>
          <w:b/>
          <w:i/>
          <w:sz w:val="22"/>
        </w:rPr>
        <w:t>In case of transit to another country:</w:t>
      </w:r>
    </w:p>
    <w:p w:rsidR="002212F4" w:rsidRPr="002212F4" w:rsidRDefault="002212F4" w:rsidP="002212F4">
      <w:pPr>
        <w:suppressAutoHyphens/>
        <w:jc w:val="both"/>
        <w:rPr>
          <w:b/>
          <w:i/>
          <w:sz w:val="22"/>
        </w:rPr>
      </w:pPr>
    </w:p>
    <w:p w:rsidR="00B75D27" w:rsidRPr="00A16266" w:rsidRDefault="002212F4" w:rsidP="002212F4">
      <w:pPr>
        <w:suppressAutoHyphens/>
        <w:jc w:val="both"/>
        <w:rPr>
          <w:sz w:val="22"/>
        </w:rPr>
      </w:pPr>
      <w:r w:rsidRPr="002212F4">
        <w:rPr>
          <w:sz w:val="22"/>
        </w:rPr>
        <w:t>I, the undersigned owner of the animals, declare. that I will contact the competent authority of the given country and inquire about the conditions of entry and stay of birds as companion animals in the territory of the said country.</w:t>
      </w:r>
    </w:p>
    <w:p w:rsidR="00B75D27" w:rsidRPr="00A16266" w:rsidRDefault="00B75D27" w:rsidP="008552B6">
      <w:pPr>
        <w:suppressAutoHyphens/>
        <w:jc w:val="both"/>
        <w:rPr>
          <w:sz w:val="22"/>
        </w:rPr>
      </w:pPr>
    </w:p>
    <w:p w:rsidR="006162A7" w:rsidRPr="00A16266" w:rsidRDefault="00842623" w:rsidP="00B75D27">
      <w:pPr>
        <w:suppressAutoHyphens/>
        <w:jc w:val="both"/>
        <w:rPr>
          <w:sz w:val="22"/>
        </w:rPr>
      </w:pPr>
      <w:r w:rsidRPr="00A16266">
        <w:rPr>
          <w:sz w:val="22"/>
        </w:rPr>
        <w:t>D</w:t>
      </w:r>
      <w:r w:rsidR="002212F4">
        <w:rPr>
          <w:sz w:val="22"/>
        </w:rPr>
        <w:t>ate</w:t>
      </w:r>
      <w:r w:rsidR="00B75D27" w:rsidRPr="00A16266">
        <w:rPr>
          <w:sz w:val="22"/>
        </w:rPr>
        <w:t>:</w:t>
      </w:r>
      <w:r w:rsidR="006162A7" w:rsidRPr="00A16266">
        <w:rPr>
          <w:sz w:val="22"/>
        </w:rPr>
        <w:t xml:space="preserve"> </w:t>
      </w:r>
      <w:r w:rsidR="00CF0D3F" w:rsidRPr="00A16266">
        <w:rPr>
          <w:sz w:val="22"/>
        </w:rPr>
        <w:tab/>
      </w:r>
      <w:r w:rsidR="00CF0D3F" w:rsidRPr="00A16266">
        <w:rPr>
          <w:sz w:val="22"/>
        </w:rPr>
        <w:tab/>
      </w:r>
      <w:r w:rsidR="00CF0D3F" w:rsidRPr="00A16266">
        <w:rPr>
          <w:sz w:val="22"/>
        </w:rPr>
        <w:tab/>
      </w:r>
      <w:r w:rsidR="006162A7" w:rsidRPr="00A16266">
        <w:rPr>
          <w:sz w:val="22"/>
        </w:rPr>
        <w:t>..........................................</w:t>
      </w:r>
      <w:r w:rsidR="002836C7" w:rsidRPr="00A16266">
        <w:rPr>
          <w:sz w:val="22"/>
        </w:rPr>
        <w:t>.....</w:t>
      </w:r>
      <w:r w:rsidR="006162A7" w:rsidRPr="00A16266">
        <w:rPr>
          <w:sz w:val="22"/>
        </w:rPr>
        <w:tab/>
      </w:r>
    </w:p>
    <w:p w:rsidR="006162A7" w:rsidRPr="00A16266" w:rsidRDefault="006162A7" w:rsidP="00B75D27">
      <w:pPr>
        <w:suppressAutoHyphens/>
        <w:jc w:val="both"/>
        <w:rPr>
          <w:sz w:val="22"/>
        </w:rPr>
      </w:pPr>
    </w:p>
    <w:p w:rsidR="001D41E5" w:rsidRPr="00A16266" w:rsidRDefault="002212F4" w:rsidP="00B75D27">
      <w:pPr>
        <w:suppressAutoHyphens/>
        <w:jc w:val="both"/>
        <w:rPr>
          <w:sz w:val="22"/>
        </w:rPr>
      </w:pPr>
      <w:r>
        <w:rPr>
          <w:sz w:val="22"/>
        </w:rPr>
        <w:t>Place</w:t>
      </w:r>
      <w:r w:rsidR="006162A7" w:rsidRPr="00A16266">
        <w:rPr>
          <w:sz w:val="22"/>
        </w:rPr>
        <w:t xml:space="preserve"> </w:t>
      </w:r>
      <w:r w:rsidR="006162A7" w:rsidRPr="00A16266">
        <w:t>(</w:t>
      </w:r>
      <w:r>
        <w:t>border crossing</w:t>
      </w:r>
      <w:r w:rsidR="006162A7" w:rsidRPr="00A16266">
        <w:t>)</w:t>
      </w:r>
      <w:r w:rsidR="00B75D27" w:rsidRPr="00A16266">
        <w:rPr>
          <w:sz w:val="22"/>
        </w:rPr>
        <w:t>:</w:t>
      </w:r>
      <w:r w:rsidR="00CF0D3F" w:rsidRPr="00A16266">
        <w:rPr>
          <w:sz w:val="22"/>
        </w:rPr>
        <w:tab/>
      </w:r>
      <w:r w:rsidR="006162A7" w:rsidRPr="00A16266">
        <w:rPr>
          <w:sz w:val="22"/>
        </w:rPr>
        <w:t xml:space="preserve"> ..........................................</w:t>
      </w:r>
      <w:r w:rsidR="002836C7" w:rsidRPr="00A16266">
        <w:rPr>
          <w:sz w:val="22"/>
        </w:rPr>
        <w:t>.....</w:t>
      </w:r>
      <w:r w:rsidR="00B75D27" w:rsidRPr="00A16266">
        <w:rPr>
          <w:sz w:val="22"/>
        </w:rPr>
        <w:tab/>
      </w:r>
      <w:r w:rsidR="00B75D27" w:rsidRPr="00A16266">
        <w:rPr>
          <w:sz w:val="22"/>
        </w:rPr>
        <w:tab/>
      </w:r>
      <w:r w:rsidR="00B75D27" w:rsidRPr="00A16266">
        <w:rPr>
          <w:sz w:val="22"/>
        </w:rPr>
        <w:tab/>
      </w:r>
      <w:r w:rsidR="00B75D27" w:rsidRPr="00A16266">
        <w:rPr>
          <w:sz w:val="22"/>
        </w:rPr>
        <w:tab/>
      </w:r>
    </w:p>
    <w:p w:rsidR="001D41E5" w:rsidRPr="00A16266" w:rsidRDefault="001D41E5" w:rsidP="00B75D27">
      <w:pPr>
        <w:suppressAutoHyphens/>
        <w:jc w:val="both"/>
        <w:rPr>
          <w:sz w:val="22"/>
        </w:rPr>
      </w:pPr>
    </w:p>
    <w:p w:rsidR="001D41E5" w:rsidRPr="00A16266" w:rsidRDefault="001D41E5" w:rsidP="001D41E5">
      <w:pPr>
        <w:suppressAutoHyphens/>
        <w:jc w:val="both"/>
        <w:rPr>
          <w:sz w:val="22"/>
        </w:rPr>
      </w:pPr>
    </w:p>
    <w:p w:rsidR="00F136B9" w:rsidRPr="00A16266" w:rsidRDefault="002212F4" w:rsidP="008552B6">
      <w:pPr>
        <w:suppressAutoHyphens/>
        <w:jc w:val="both"/>
        <w:rPr>
          <w:sz w:val="22"/>
        </w:rPr>
      </w:pPr>
      <w:r w:rsidRPr="002212F4">
        <w:rPr>
          <w:sz w:val="22"/>
        </w:rPr>
        <w:t>Signature of animal owner</w:t>
      </w:r>
      <w:r w:rsidR="006162A7" w:rsidRPr="00A16266">
        <w:rPr>
          <w:sz w:val="22"/>
        </w:rPr>
        <w:t xml:space="preserve">: </w:t>
      </w:r>
      <w:r w:rsidR="00CF0D3F" w:rsidRPr="00A16266">
        <w:rPr>
          <w:sz w:val="22"/>
        </w:rPr>
        <w:tab/>
      </w:r>
      <w:r w:rsidR="006162A7" w:rsidRPr="00A16266">
        <w:rPr>
          <w:sz w:val="22"/>
        </w:rPr>
        <w:t>..........................................</w:t>
      </w:r>
      <w:r w:rsidR="002836C7" w:rsidRPr="00A16266">
        <w:rPr>
          <w:sz w:val="22"/>
        </w:rPr>
        <w:t>.....</w:t>
      </w:r>
    </w:p>
    <w:p w:rsidR="00F136B9" w:rsidRPr="00A16266" w:rsidRDefault="00F136B9" w:rsidP="008552B6">
      <w:pPr>
        <w:suppressAutoHyphens/>
        <w:jc w:val="both"/>
        <w:rPr>
          <w:sz w:val="22"/>
        </w:rPr>
      </w:pPr>
    </w:p>
    <w:p w:rsidR="00B75D27" w:rsidRPr="00A16266" w:rsidRDefault="00B75D27" w:rsidP="008552B6">
      <w:pPr>
        <w:suppressAutoHyphens/>
        <w:jc w:val="both"/>
        <w:rPr>
          <w:sz w:val="22"/>
        </w:rPr>
      </w:pPr>
    </w:p>
    <w:p w:rsidR="00B75D27" w:rsidRPr="00A16266" w:rsidRDefault="00B75D27" w:rsidP="008552B6">
      <w:pPr>
        <w:suppressAutoHyphens/>
        <w:jc w:val="both"/>
        <w:rPr>
          <w:sz w:val="22"/>
        </w:rPr>
      </w:pPr>
    </w:p>
    <w:p w:rsidR="00B75D27" w:rsidRPr="00213A45" w:rsidRDefault="002212F4" w:rsidP="002212F4">
      <w:pPr>
        <w:suppressAutoHyphens/>
        <w:jc w:val="both"/>
        <w:rPr>
          <w:i/>
          <w:sz w:val="18"/>
        </w:rPr>
      </w:pPr>
      <w:r w:rsidRPr="002212F4">
        <w:rPr>
          <w:i/>
          <w:sz w:val="18"/>
        </w:rPr>
        <w:t>This information serves the purposes of the State Veterinary and Food Administration of the Slovak Republic as the central competent authority of the veterinary administration, and in the case of animal transit, the information will also be provided to the competent veterinary authority of the given member state.</w:t>
      </w:r>
    </w:p>
    <w:sectPr w:rsidR="00B75D27" w:rsidRPr="00213A45" w:rsidSect="009B7AA2">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5E" w:rsidRDefault="0015095E">
      <w:r>
        <w:separator/>
      </w:r>
    </w:p>
  </w:endnote>
  <w:endnote w:type="continuationSeparator" w:id="0">
    <w:p w:rsidR="0015095E" w:rsidRDefault="0015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5E" w:rsidRDefault="0015095E">
      <w:r>
        <w:separator/>
      </w:r>
    </w:p>
  </w:footnote>
  <w:footnote w:type="continuationSeparator" w:id="0">
    <w:p w:rsidR="0015095E" w:rsidRDefault="0015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A7E"/>
    <w:multiLevelType w:val="multilevel"/>
    <w:tmpl w:val="91E8F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5B37D9"/>
    <w:multiLevelType w:val="hybridMultilevel"/>
    <w:tmpl w:val="76ECCBC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C5910FF"/>
    <w:multiLevelType w:val="hybridMultilevel"/>
    <w:tmpl w:val="91E8F00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E5921DD"/>
    <w:multiLevelType w:val="hybridMultilevel"/>
    <w:tmpl w:val="49B03AE0"/>
    <w:lvl w:ilvl="0" w:tplc="F1C48B8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36E2F"/>
    <w:multiLevelType w:val="hybridMultilevel"/>
    <w:tmpl w:val="E8EAFE2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EEB32F5"/>
    <w:multiLevelType w:val="hybridMultilevel"/>
    <w:tmpl w:val="B89AA35A"/>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24F3855"/>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F72ACE"/>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01D6605"/>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DEC19A5"/>
    <w:multiLevelType w:val="hybridMultilevel"/>
    <w:tmpl w:val="8FBA78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4F7DAF"/>
    <w:multiLevelType w:val="multilevel"/>
    <w:tmpl w:val="C478A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10"/>
  </w:num>
  <w:num w:numId="5">
    <w:abstractNumId w:val="8"/>
  </w:num>
  <w:num w:numId="6">
    <w:abstractNumId w:val="6"/>
  </w:num>
  <w:num w:numId="7">
    <w:abstractNumId w:val="5"/>
  </w:num>
  <w:num w:numId="8">
    <w:abstractNumId w:val="2"/>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57"/>
    <w:rsid w:val="0002256F"/>
    <w:rsid w:val="000243AA"/>
    <w:rsid w:val="00032919"/>
    <w:rsid w:val="000467AC"/>
    <w:rsid w:val="000A0161"/>
    <w:rsid w:val="000A027D"/>
    <w:rsid w:val="000A4664"/>
    <w:rsid w:val="000D7D79"/>
    <w:rsid w:val="00100CE7"/>
    <w:rsid w:val="00104603"/>
    <w:rsid w:val="00132335"/>
    <w:rsid w:val="00136C4D"/>
    <w:rsid w:val="00146650"/>
    <w:rsid w:val="0015095E"/>
    <w:rsid w:val="00153F63"/>
    <w:rsid w:val="0016465F"/>
    <w:rsid w:val="0019239E"/>
    <w:rsid w:val="001A17AC"/>
    <w:rsid w:val="001B4672"/>
    <w:rsid w:val="001B7710"/>
    <w:rsid w:val="001D41E5"/>
    <w:rsid w:val="001E41EF"/>
    <w:rsid w:val="00204089"/>
    <w:rsid w:val="00213A45"/>
    <w:rsid w:val="00215D3D"/>
    <w:rsid w:val="002212F4"/>
    <w:rsid w:val="002267C4"/>
    <w:rsid w:val="002313DA"/>
    <w:rsid w:val="00236C19"/>
    <w:rsid w:val="002512F0"/>
    <w:rsid w:val="00254824"/>
    <w:rsid w:val="0026197E"/>
    <w:rsid w:val="00272A10"/>
    <w:rsid w:val="002836C7"/>
    <w:rsid w:val="002856B4"/>
    <w:rsid w:val="00285845"/>
    <w:rsid w:val="002969B9"/>
    <w:rsid w:val="002A67FE"/>
    <w:rsid w:val="002B32D3"/>
    <w:rsid w:val="002C390D"/>
    <w:rsid w:val="002D0F38"/>
    <w:rsid w:val="002D2173"/>
    <w:rsid w:val="002D2F57"/>
    <w:rsid w:val="00305B27"/>
    <w:rsid w:val="00330386"/>
    <w:rsid w:val="00344827"/>
    <w:rsid w:val="00346282"/>
    <w:rsid w:val="00354B99"/>
    <w:rsid w:val="00354D53"/>
    <w:rsid w:val="00355249"/>
    <w:rsid w:val="00372E18"/>
    <w:rsid w:val="003848EA"/>
    <w:rsid w:val="003A2A18"/>
    <w:rsid w:val="003A3FA4"/>
    <w:rsid w:val="003B1E90"/>
    <w:rsid w:val="003C1F5D"/>
    <w:rsid w:val="003C3F95"/>
    <w:rsid w:val="003E00CD"/>
    <w:rsid w:val="003E57FF"/>
    <w:rsid w:val="004024C1"/>
    <w:rsid w:val="00407689"/>
    <w:rsid w:val="0041325F"/>
    <w:rsid w:val="0042358D"/>
    <w:rsid w:val="0043718A"/>
    <w:rsid w:val="004373C3"/>
    <w:rsid w:val="00437B76"/>
    <w:rsid w:val="00460770"/>
    <w:rsid w:val="00460ECF"/>
    <w:rsid w:val="00461BA3"/>
    <w:rsid w:val="00471CC7"/>
    <w:rsid w:val="004763C7"/>
    <w:rsid w:val="00480521"/>
    <w:rsid w:val="004B0BFE"/>
    <w:rsid w:val="004B3F7A"/>
    <w:rsid w:val="004E02A9"/>
    <w:rsid w:val="004F2953"/>
    <w:rsid w:val="004F31F6"/>
    <w:rsid w:val="00504035"/>
    <w:rsid w:val="00560E69"/>
    <w:rsid w:val="005812A0"/>
    <w:rsid w:val="005841C9"/>
    <w:rsid w:val="005869D9"/>
    <w:rsid w:val="005A53A7"/>
    <w:rsid w:val="005C3F8E"/>
    <w:rsid w:val="005C7150"/>
    <w:rsid w:val="005E77F2"/>
    <w:rsid w:val="006133A0"/>
    <w:rsid w:val="006162A7"/>
    <w:rsid w:val="00621CFE"/>
    <w:rsid w:val="00671C51"/>
    <w:rsid w:val="00672E1B"/>
    <w:rsid w:val="0067499B"/>
    <w:rsid w:val="006A1BFD"/>
    <w:rsid w:val="006A50E0"/>
    <w:rsid w:val="006B0AE2"/>
    <w:rsid w:val="006E045F"/>
    <w:rsid w:val="006F3C71"/>
    <w:rsid w:val="006F64D3"/>
    <w:rsid w:val="00702160"/>
    <w:rsid w:val="00713F9E"/>
    <w:rsid w:val="00720562"/>
    <w:rsid w:val="00723E6A"/>
    <w:rsid w:val="00734A03"/>
    <w:rsid w:val="0076084A"/>
    <w:rsid w:val="00787551"/>
    <w:rsid w:val="00790012"/>
    <w:rsid w:val="007B3FBC"/>
    <w:rsid w:val="007C0A0C"/>
    <w:rsid w:val="007D61FC"/>
    <w:rsid w:val="007E642D"/>
    <w:rsid w:val="007F7410"/>
    <w:rsid w:val="00806768"/>
    <w:rsid w:val="00842623"/>
    <w:rsid w:val="008432E5"/>
    <w:rsid w:val="008538A4"/>
    <w:rsid w:val="00854801"/>
    <w:rsid w:val="008552B6"/>
    <w:rsid w:val="008737B9"/>
    <w:rsid w:val="0088272E"/>
    <w:rsid w:val="00882D70"/>
    <w:rsid w:val="00887590"/>
    <w:rsid w:val="008A61C0"/>
    <w:rsid w:val="008A6DE5"/>
    <w:rsid w:val="008B745A"/>
    <w:rsid w:val="008D7497"/>
    <w:rsid w:val="009002E1"/>
    <w:rsid w:val="00901A84"/>
    <w:rsid w:val="0090610C"/>
    <w:rsid w:val="009265D1"/>
    <w:rsid w:val="009275C5"/>
    <w:rsid w:val="009325EF"/>
    <w:rsid w:val="00945597"/>
    <w:rsid w:val="00947F03"/>
    <w:rsid w:val="0097779A"/>
    <w:rsid w:val="009942DD"/>
    <w:rsid w:val="009A7649"/>
    <w:rsid w:val="009B3709"/>
    <w:rsid w:val="009B637E"/>
    <w:rsid w:val="009B7AA2"/>
    <w:rsid w:val="009E55C8"/>
    <w:rsid w:val="009E73D2"/>
    <w:rsid w:val="009F0F72"/>
    <w:rsid w:val="00A11C01"/>
    <w:rsid w:val="00A16266"/>
    <w:rsid w:val="00A221E2"/>
    <w:rsid w:val="00A31C18"/>
    <w:rsid w:val="00A31D79"/>
    <w:rsid w:val="00A45D4F"/>
    <w:rsid w:val="00A81066"/>
    <w:rsid w:val="00A81214"/>
    <w:rsid w:val="00A879F6"/>
    <w:rsid w:val="00A9228C"/>
    <w:rsid w:val="00A93069"/>
    <w:rsid w:val="00AA0104"/>
    <w:rsid w:val="00AA35B5"/>
    <w:rsid w:val="00AB39C2"/>
    <w:rsid w:val="00AD1942"/>
    <w:rsid w:val="00AD5599"/>
    <w:rsid w:val="00AE275A"/>
    <w:rsid w:val="00AF4557"/>
    <w:rsid w:val="00AF5E4A"/>
    <w:rsid w:val="00AF7800"/>
    <w:rsid w:val="00B00C9C"/>
    <w:rsid w:val="00B36193"/>
    <w:rsid w:val="00B46294"/>
    <w:rsid w:val="00B546FE"/>
    <w:rsid w:val="00B6055C"/>
    <w:rsid w:val="00B60DBE"/>
    <w:rsid w:val="00B60FA7"/>
    <w:rsid w:val="00B63709"/>
    <w:rsid w:val="00B7308F"/>
    <w:rsid w:val="00B75D27"/>
    <w:rsid w:val="00B83B2E"/>
    <w:rsid w:val="00BA339A"/>
    <w:rsid w:val="00BB1AAF"/>
    <w:rsid w:val="00BB1FB9"/>
    <w:rsid w:val="00BD474B"/>
    <w:rsid w:val="00BF179C"/>
    <w:rsid w:val="00BF63CE"/>
    <w:rsid w:val="00C02906"/>
    <w:rsid w:val="00C127EA"/>
    <w:rsid w:val="00C22560"/>
    <w:rsid w:val="00C30509"/>
    <w:rsid w:val="00C33727"/>
    <w:rsid w:val="00C51891"/>
    <w:rsid w:val="00C6209C"/>
    <w:rsid w:val="00C7225B"/>
    <w:rsid w:val="00C73475"/>
    <w:rsid w:val="00C85F23"/>
    <w:rsid w:val="00C9268C"/>
    <w:rsid w:val="00C935EE"/>
    <w:rsid w:val="00CB3AE1"/>
    <w:rsid w:val="00CB5A34"/>
    <w:rsid w:val="00CB78EB"/>
    <w:rsid w:val="00CC08B5"/>
    <w:rsid w:val="00CD322D"/>
    <w:rsid w:val="00CE5691"/>
    <w:rsid w:val="00CF0D3F"/>
    <w:rsid w:val="00D00FD1"/>
    <w:rsid w:val="00D0393D"/>
    <w:rsid w:val="00D21653"/>
    <w:rsid w:val="00D4639C"/>
    <w:rsid w:val="00D51A68"/>
    <w:rsid w:val="00D65565"/>
    <w:rsid w:val="00D67558"/>
    <w:rsid w:val="00D775D1"/>
    <w:rsid w:val="00D94762"/>
    <w:rsid w:val="00DB410C"/>
    <w:rsid w:val="00DC5AB1"/>
    <w:rsid w:val="00DD2D94"/>
    <w:rsid w:val="00DD3233"/>
    <w:rsid w:val="00DD7327"/>
    <w:rsid w:val="00DD7F32"/>
    <w:rsid w:val="00DE3726"/>
    <w:rsid w:val="00E43DF5"/>
    <w:rsid w:val="00E468BB"/>
    <w:rsid w:val="00E60039"/>
    <w:rsid w:val="00E71AAD"/>
    <w:rsid w:val="00E758F3"/>
    <w:rsid w:val="00E8024B"/>
    <w:rsid w:val="00E8123A"/>
    <w:rsid w:val="00E82E3B"/>
    <w:rsid w:val="00EA7674"/>
    <w:rsid w:val="00EC3AF1"/>
    <w:rsid w:val="00EC4B87"/>
    <w:rsid w:val="00EE372C"/>
    <w:rsid w:val="00EF5CA4"/>
    <w:rsid w:val="00F136B9"/>
    <w:rsid w:val="00F15639"/>
    <w:rsid w:val="00F460AA"/>
    <w:rsid w:val="00F5285F"/>
    <w:rsid w:val="00F548A9"/>
    <w:rsid w:val="00F54937"/>
    <w:rsid w:val="00F843C8"/>
    <w:rsid w:val="00F90E52"/>
    <w:rsid w:val="00F91985"/>
    <w:rsid w:val="00F9488B"/>
    <w:rsid w:val="00FA4B56"/>
    <w:rsid w:val="00FB6A49"/>
    <w:rsid w:val="00FC1E9F"/>
    <w:rsid w:val="00FC4DF3"/>
    <w:rsid w:val="00FC7E5C"/>
    <w:rsid w:val="00FF3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F97EE-65AB-4FB4-8D7F-DB6AAF48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cs-CZ"/>
    </w:rPr>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rsid w:val="00D0393D"/>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D0393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24"/>
    </w:rPr>
  </w:style>
  <w:style w:type="paragraph" w:styleId="Zkladntext">
    <w:name w:val="Body Text"/>
    <w:basedOn w:val="Normlny"/>
    <w:pPr>
      <w:jc w:val="both"/>
    </w:pPr>
    <w:rPr>
      <w:sz w:val="24"/>
    </w:rPr>
  </w:style>
  <w:style w:type="character" w:styleId="Hypertextovprepojenie">
    <w:name w:val="Hyperlink"/>
    <w:rPr>
      <w:color w:val="0000FF"/>
      <w:u w:val="single"/>
    </w:rPr>
  </w:style>
  <w:style w:type="paragraph" w:styleId="Hlavika">
    <w:name w:val="header"/>
    <w:basedOn w:val="Normlny"/>
    <w:rsid w:val="00D4639C"/>
    <w:pPr>
      <w:tabs>
        <w:tab w:val="center" w:pos="4536"/>
        <w:tab w:val="right" w:pos="9072"/>
      </w:tabs>
    </w:pPr>
  </w:style>
  <w:style w:type="paragraph" w:styleId="Pta">
    <w:name w:val="footer"/>
    <w:basedOn w:val="Normlny"/>
    <w:rsid w:val="00D4639C"/>
    <w:pPr>
      <w:tabs>
        <w:tab w:val="center" w:pos="4536"/>
        <w:tab w:val="right" w:pos="9072"/>
      </w:tabs>
    </w:pPr>
  </w:style>
  <w:style w:type="paragraph" w:styleId="Textbubliny">
    <w:name w:val="Balloon Text"/>
    <w:basedOn w:val="Normlny"/>
    <w:semiHidden/>
    <w:rsid w:val="00C30509"/>
    <w:rPr>
      <w:rFonts w:ascii="Tahoma" w:hAnsi="Tahoma" w:cs="Tahoma"/>
      <w:sz w:val="16"/>
      <w:szCs w:val="16"/>
    </w:rPr>
  </w:style>
  <w:style w:type="table" w:styleId="Mriekatabuky">
    <w:name w:val="Table Grid"/>
    <w:basedOn w:val="Normlnatabuka"/>
    <w:rsid w:val="00A4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590"/>
    <w:pPr>
      <w:autoSpaceDE w:val="0"/>
      <w:autoSpaceDN w:val="0"/>
      <w:adjustRightInd w:val="0"/>
    </w:pPr>
    <w:rPr>
      <w:rFonts w:eastAsia="Calibri"/>
      <w:color w:val="000000"/>
      <w:sz w:val="24"/>
      <w:szCs w:val="24"/>
    </w:rPr>
  </w:style>
  <w:style w:type="character" w:customStyle="1" w:styleId="fscol4">
    <w:name w:val="fscol4"/>
    <w:rsid w:val="0046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9812">
      <w:bodyDiv w:val="1"/>
      <w:marLeft w:val="0"/>
      <w:marRight w:val="0"/>
      <w:marTop w:val="0"/>
      <w:marBottom w:val="0"/>
      <w:divBdr>
        <w:top w:val="none" w:sz="0" w:space="0" w:color="auto"/>
        <w:left w:val="none" w:sz="0" w:space="0" w:color="auto"/>
        <w:bottom w:val="none" w:sz="0" w:space="0" w:color="auto"/>
        <w:right w:val="none" w:sz="0" w:space="0" w:color="auto"/>
      </w:divBdr>
      <w:divsChild>
        <w:div w:id="1101416450">
          <w:marLeft w:val="-12975"/>
          <w:marRight w:val="0"/>
          <w:marTop w:val="0"/>
          <w:marBottom w:val="0"/>
          <w:divBdr>
            <w:top w:val="single" w:sz="6" w:space="0" w:color="80878F"/>
            <w:left w:val="single" w:sz="6" w:space="0" w:color="80878F"/>
            <w:bottom w:val="single" w:sz="6" w:space="0" w:color="80878F"/>
            <w:right w:val="single" w:sz="6" w:space="0" w:color="80878F"/>
          </w:divBdr>
          <w:divsChild>
            <w:div w:id="537202961">
              <w:marLeft w:val="0"/>
              <w:marRight w:val="0"/>
              <w:marTop w:val="0"/>
              <w:marBottom w:val="0"/>
              <w:divBdr>
                <w:top w:val="none" w:sz="0" w:space="0" w:color="auto"/>
                <w:left w:val="none" w:sz="0" w:space="0" w:color="auto"/>
                <w:bottom w:val="none" w:sz="0" w:space="0" w:color="auto"/>
                <w:right w:val="none" w:sz="0" w:space="0" w:color="auto"/>
              </w:divBdr>
              <w:divsChild>
                <w:div w:id="1454251017">
                  <w:marLeft w:val="75"/>
                  <w:marRight w:val="75"/>
                  <w:marTop w:val="240"/>
                  <w:marBottom w:val="75"/>
                  <w:divBdr>
                    <w:top w:val="none" w:sz="0" w:space="0" w:color="auto"/>
                    <w:left w:val="none" w:sz="0" w:space="0" w:color="auto"/>
                    <w:bottom w:val="none" w:sz="0" w:space="0" w:color="auto"/>
                    <w:right w:val="none" w:sz="0" w:space="0" w:color="auto"/>
                  </w:divBdr>
                  <w:divsChild>
                    <w:div w:id="607978532">
                      <w:marLeft w:val="0"/>
                      <w:marRight w:val="0"/>
                      <w:marTop w:val="0"/>
                      <w:marBottom w:val="0"/>
                      <w:divBdr>
                        <w:top w:val="none" w:sz="0" w:space="0" w:color="auto"/>
                        <w:left w:val="single" w:sz="6" w:space="0" w:color="80878F"/>
                        <w:bottom w:val="single" w:sz="6" w:space="0" w:color="80878F"/>
                        <w:right w:val="single" w:sz="6" w:space="0" w:color="80878F"/>
                      </w:divBdr>
                      <w:divsChild>
                        <w:div w:id="1980065763">
                          <w:marLeft w:val="0"/>
                          <w:marRight w:val="0"/>
                          <w:marTop w:val="0"/>
                          <w:marBottom w:val="0"/>
                          <w:divBdr>
                            <w:top w:val="none" w:sz="0" w:space="0" w:color="auto"/>
                            <w:left w:val="none" w:sz="0" w:space="0" w:color="auto"/>
                            <w:bottom w:val="none" w:sz="0" w:space="0" w:color="auto"/>
                            <w:right w:val="none" w:sz="0" w:space="0" w:color="auto"/>
                          </w:divBdr>
                          <w:divsChild>
                            <w:div w:id="671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534129">
      <w:bodyDiv w:val="1"/>
      <w:marLeft w:val="0"/>
      <w:marRight w:val="0"/>
      <w:marTop w:val="0"/>
      <w:marBottom w:val="0"/>
      <w:divBdr>
        <w:top w:val="none" w:sz="0" w:space="0" w:color="auto"/>
        <w:left w:val="none" w:sz="0" w:space="0" w:color="auto"/>
        <w:bottom w:val="none" w:sz="0" w:space="0" w:color="auto"/>
        <w:right w:val="none" w:sz="0" w:space="0" w:color="auto"/>
      </w:divBdr>
      <w:divsChild>
        <w:div w:id="1854148800">
          <w:marLeft w:val="-14415"/>
          <w:marRight w:val="0"/>
          <w:marTop w:val="0"/>
          <w:marBottom w:val="0"/>
          <w:divBdr>
            <w:top w:val="single" w:sz="6" w:space="0" w:color="80878F"/>
            <w:left w:val="single" w:sz="6" w:space="0" w:color="80878F"/>
            <w:bottom w:val="single" w:sz="6" w:space="0" w:color="80878F"/>
            <w:right w:val="single" w:sz="6" w:space="0" w:color="80878F"/>
          </w:divBdr>
          <w:divsChild>
            <w:div w:id="383066357">
              <w:marLeft w:val="0"/>
              <w:marRight w:val="0"/>
              <w:marTop w:val="0"/>
              <w:marBottom w:val="0"/>
              <w:divBdr>
                <w:top w:val="none" w:sz="0" w:space="0" w:color="auto"/>
                <w:left w:val="none" w:sz="0" w:space="0" w:color="auto"/>
                <w:bottom w:val="none" w:sz="0" w:space="0" w:color="auto"/>
                <w:right w:val="none" w:sz="0" w:space="0" w:color="auto"/>
              </w:divBdr>
              <w:divsChild>
                <w:div w:id="1373577319">
                  <w:marLeft w:val="75"/>
                  <w:marRight w:val="75"/>
                  <w:marTop w:val="240"/>
                  <w:marBottom w:val="75"/>
                  <w:divBdr>
                    <w:top w:val="none" w:sz="0" w:space="0" w:color="auto"/>
                    <w:left w:val="none" w:sz="0" w:space="0" w:color="auto"/>
                    <w:bottom w:val="none" w:sz="0" w:space="0" w:color="auto"/>
                    <w:right w:val="none" w:sz="0" w:space="0" w:color="auto"/>
                  </w:divBdr>
                  <w:divsChild>
                    <w:div w:id="1327325269">
                      <w:marLeft w:val="0"/>
                      <w:marRight w:val="0"/>
                      <w:marTop w:val="0"/>
                      <w:marBottom w:val="0"/>
                      <w:divBdr>
                        <w:top w:val="none" w:sz="0" w:space="0" w:color="auto"/>
                        <w:left w:val="single" w:sz="6" w:space="0" w:color="80878F"/>
                        <w:bottom w:val="single" w:sz="6" w:space="0" w:color="80878F"/>
                        <w:right w:val="single" w:sz="6" w:space="0" w:color="80878F"/>
                      </w:divBdr>
                      <w:divsChild>
                        <w:div w:id="254094695">
                          <w:marLeft w:val="0"/>
                          <w:marRight w:val="0"/>
                          <w:marTop w:val="0"/>
                          <w:marBottom w:val="0"/>
                          <w:divBdr>
                            <w:top w:val="none" w:sz="0" w:space="0" w:color="auto"/>
                            <w:left w:val="none" w:sz="0" w:space="0" w:color="auto"/>
                            <w:bottom w:val="none" w:sz="0" w:space="0" w:color="auto"/>
                            <w:right w:val="none" w:sz="0" w:space="0" w:color="auto"/>
                          </w:divBdr>
                          <w:divsChild>
                            <w:div w:id="6198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38409">
      <w:bodyDiv w:val="1"/>
      <w:marLeft w:val="0"/>
      <w:marRight w:val="0"/>
      <w:marTop w:val="0"/>
      <w:marBottom w:val="0"/>
      <w:divBdr>
        <w:top w:val="none" w:sz="0" w:space="0" w:color="auto"/>
        <w:left w:val="none" w:sz="0" w:space="0" w:color="auto"/>
        <w:bottom w:val="none" w:sz="0" w:space="0" w:color="auto"/>
        <w:right w:val="none" w:sz="0" w:space="0" w:color="auto"/>
      </w:divBdr>
      <w:divsChild>
        <w:div w:id="1881933699">
          <w:marLeft w:val="-14415"/>
          <w:marRight w:val="0"/>
          <w:marTop w:val="0"/>
          <w:marBottom w:val="0"/>
          <w:divBdr>
            <w:top w:val="single" w:sz="6" w:space="0" w:color="80878F"/>
            <w:left w:val="single" w:sz="6" w:space="0" w:color="80878F"/>
            <w:bottom w:val="single" w:sz="6" w:space="0" w:color="80878F"/>
            <w:right w:val="single" w:sz="6" w:space="0" w:color="80878F"/>
          </w:divBdr>
          <w:divsChild>
            <w:div w:id="238057513">
              <w:marLeft w:val="0"/>
              <w:marRight w:val="0"/>
              <w:marTop w:val="0"/>
              <w:marBottom w:val="0"/>
              <w:divBdr>
                <w:top w:val="none" w:sz="0" w:space="0" w:color="auto"/>
                <w:left w:val="none" w:sz="0" w:space="0" w:color="auto"/>
                <w:bottom w:val="none" w:sz="0" w:space="0" w:color="auto"/>
                <w:right w:val="none" w:sz="0" w:space="0" w:color="auto"/>
              </w:divBdr>
              <w:divsChild>
                <w:div w:id="960646503">
                  <w:marLeft w:val="75"/>
                  <w:marRight w:val="75"/>
                  <w:marTop w:val="240"/>
                  <w:marBottom w:val="75"/>
                  <w:divBdr>
                    <w:top w:val="none" w:sz="0" w:space="0" w:color="auto"/>
                    <w:left w:val="none" w:sz="0" w:space="0" w:color="auto"/>
                    <w:bottom w:val="none" w:sz="0" w:space="0" w:color="auto"/>
                    <w:right w:val="none" w:sz="0" w:space="0" w:color="auto"/>
                  </w:divBdr>
                  <w:divsChild>
                    <w:div w:id="100339718">
                      <w:marLeft w:val="0"/>
                      <w:marRight w:val="0"/>
                      <w:marTop w:val="0"/>
                      <w:marBottom w:val="0"/>
                      <w:divBdr>
                        <w:top w:val="none" w:sz="0" w:space="0" w:color="auto"/>
                        <w:left w:val="single" w:sz="6" w:space="0" w:color="80878F"/>
                        <w:bottom w:val="single" w:sz="6" w:space="0" w:color="80878F"/>
                        <w:right w:val="single" w:sz="6" w:space="0" w:color="80878F"/>
                      </w:divBdr>
                      <w:divsChild>
                        <w:div w:id="923802849">
                          <w:marLeft w:val="0"/>
                          <w:marRight w:val="0"/>
                          <w:marTop w:val="0"/>
                          <w:marBottom w:val="0"/>
                          <w:divBdr>
                            <w:top w:val="none" w:sz="0" w:space="0" w:color="auto"/>
                            <w:left w:val="none" w:sz="0" w:space="0" w:color="auto"/>
                            <w:bottom w:val="none" w:sz="0" w:space="0" w:color="auto"/>
                            <w:right w:val="none" w:sz="0" w:space="0" w:color="auto"/>
                          </w:divBdr>
                          <w:divsChild>
                            <w:div w:id="12831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89056">
      <w:bodyDiv w:val="1"/>
      <w:marLeft w:val="0"/>
      <w:marRight w:val="0"/>
      <w:marTop w:val="0"/>
      <w:marBottom w:val="0"/>
      <w:divBdr>
        <w:top w:val="none" w:sz="0" w:space="0" w:color="auto"/>
        <w:left w:val="none" w:sz="0" w:space="0" w:color="auto"/>
        <w:bottom w:val="none" w:sz="0" w:space="0" w:color="auto"/>
        <w:right w:val="none" w:sz="0" w:space="0" w:color="auto"/>
      </w:divBdr>
    </w:div>
    <w:div w:id="1639339684">
      <w:bodyDiv w:val="1"/>
      <w:marLeft w:val="0"/>
      <w:marRight w:val="0"/>
      <w:marTop w:val="0"/>
      <w:marBottom w:val="0"/>
      <w:divBdr>
        <w:top w:val="none" w:sz="0" w:space="0" w:color="auto"/>
        <w:left w:val="none" w:sz="0" w:space="0" w:color="auto"/>
        <w:bottom w:val="none" w:sz="0" w:space="0" w:color="auto"/>
        <w:right w:val="none" w:sz="0" w:space="0" w:color="auto"/>
      </w:divBdr>
      <w:divsChild>
        <w:div w:id="994837537">
          <w:marLeft w:val="0"/>
          <w:marRight w:val="0"/>
          <w:marTop w:val="0"/>
          <w:marBottom w:val="0"/>
          <w:divBdr>
            <w:top w:val="none" w:sz="0" w:space="0" w:color="auto"/>
            <w:left w:val="none" w:sz="0" w:space="0" w:color="auto"/>
            <w:bottom w:val="none" w:sz="0" w:space="0" w:color="auto"/>
            <w:right w:val="none" w:sz="0" w:space="0" w:color="auto"/>
          </w:divBdr>
        </w:div>
      </w:divsChild>
    </w:div>
    <w:div w:id="1654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vps.sk/english/contact.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UDY\Local%20Settings\Temporary%20Internet%20Files\OLK12\Sablona-uradny%20list1.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4214-C6A1-4523-8DE3-DC334715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Sablona-uradny list1</Template>
  <TotalTime>1</TotalTime>
  <Pages>2</Pages>
  <Words>520</Words>
  <Characters>2964</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ŠTÁTNA  VETERINÁRNA  SPRÁVA  SLOVENSKEJ  REPUBLIKY</vt:lpstr>
      <vt:lpstr>ŠTÁTNA  VETERINÁRNA  SPRÁVA  SLOVENSKEJ  REPUBLIKY</vt:lpstr>
    </vt:vector>
  </TitlesOfParts>
  <Company> </Company>
  <LinksUpToDate>false</LinksUpToDate>
  <CharactersWithSpaces>3478</CharactersWithSpaces>
  <SharedDoc>false</SharedDoc>
  <HLinks>
    <vt:vector size="6" baseType="variant">
      <vt:variant>
        <vt:i4>3407888</vt:i4>
      </vt:variant>
      <vt:variant>
        <vt:i4>0</vt:i4>
      </vt:variant>
      <vt:variant>
        <vt:i4>0</vt:i4>
      </vt:variant>
      <vt:variant>
        <vt:i4>5</vt:i4>
      </vt:variant>
      <vt:variant>
        <vt:lpwstr>https://www.svps.sk/zakladne_info/kontakty.php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ŠTÁTNA  VETERINÁRNA  SPRÁVA  SLOVENSKEJ  REPUBLIKY</dc:title>
  <dc:subject/>
  <dc:creator>Chudý Martin, MVDr.</dc:creator>
  <cp:keywords/>
  <dc:description/>
  <cp:lastModifiedBy>Chrvalová Andrea Mgr. mjr.</cp:lastModifiedBy>
  <cp:revision>2</cp:revision>
  <cp:lastPrinted>2022-10-06T08:33:00Z</cp:lastPrinted>
  <dcterms:created xsi:type="dcterms:W3CDTF">2022-10-26T10:03:00Z</dcterms:created>
  <dcterms:modified xsi:type="dcterms:W3CDTF">2022-10-26T10:03:00Z</dcterms:modified>
</cp:coreProperties>
</file>