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FD" w:rsidRPr="00213A45" w:rsidRDefault="009E55C8" w:rsidP="00305B27">
      <w:pPr>
        <w:pStyle w:val="Hlavika"/>
        <w:jc w:val="center"/>
        <w:rPr>
          <w:b/>
          <w:spacing w:val="40"/>
          <w:szCs w:val="24"/>
        </w:rPr>
      </w:pPr>
      <w:bookmarkStart w:id="0" w:name="_GoBack"/>
      <w:bookmarkEnd w:id="0"/>
      <w:r w:rsidRPr="00213A45">
        <w:rPr>
          <w:noProof/>
          <w:sz w:val="18"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-623983</wp:posOffset>
            </wp:positionH>
            <wp:positionV relativeFrom="paragraph">
              <wp:posOffset>-624264</wp:posOffset>
            </wp:positionV>
            <wp:extent cx="1201479" cy="1201479"/>
            <wp:effectExtent l="0" t="0" r="0" b="0"/>
            <wp:wrapNone/>
            <wp:docPr id="5" name="Obrázok 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60" cy="12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4F" w:rsidRPr="00213A45">
        <w:rPr>
          <w:sz w:val="24"/>
        </w:rPr>
        <w:t xml:space="preserve">          </w:t>
      </w:r>
      <w:r w:rsidR="00D67558" w:rsidRPr="00213A45">
        <w:rPr>
          <w:b/>
          <w:spacing w:val="40"/>
          <w:szCs w:val="24"/>
        </w:rPr>
        <w:t>ŠTÁTNA VETERINÁRNA A POTRAVINOVÁ SPRÁVA</w:t>
      </w:r>
      <w:r w:rsidR="00305B27" w:rsidRPr="00213A45">
        <w:rPr>
          <w:b/>
          <w:spacing w:val="40"/>
          <w:szCs w:val="24"/>
        </w:rPr>
        <w:t xml:space="preserve"> </w:t>
      </w:r>
    </w:p>
    <w:p w:rsidR="00305B27" w:rsidRPr="00213A45" w:rsidRDefault="00D67558" w:rsidP="00305B27">
      <w:pPr>
        <w:pStyle w:val="Hlavika"/>
        <w:jc w:val="center"/>
        <w:rPr>
          <w:b/>
          <w:spacing w:val="40"/>
          <w:szCs w:val="24"/>
        </w:rPr>
      </w:pPr>
      <w:r w:rsidRPr="00213A45">
        <w:rPr>
          <w:b/>
          <w:spacing w:val="40"/>
          <w:szCs w:val="24"/>
        </w:rPr>
        <w:t>SLOVENSKEJ REPUBLIKY</w:t>
      </w:r>
    </w:p>
    <w:p w:rsidR="00305B27" w:rsidRPr="00213A45" w:rsidRDefault="00305B27" w:rsidP="00305B27">
      <w:pPr>
        <w:pBdr>
          <w:bottom w:val="single" w:sz="6" w:space="1" w:color="auto"/>
        </w:pBdr>
        <w:jc w:val="center"/>
        <w:rPr>
          <w:b/>
          <w:spacing w:val="60"/>
          <w:sz w:val="16"/>
        </w:rPr>
      </w:pPr>
      <w:r w:rsidRPr="00213A45">
        <w:rPr>
          <w:b/>
          <w:spacing w:val="60"/>
          <w:sz w:val="16"/>
        </w:rPr>
        <w:t>Botanická 17, 842 13 BRATISLAVA</w:t>
      </w:r>
    </w:p>
    <w:p w:rsidR="006A1BFD" w:rsidRPr="00213A45" w:rsidRDefault="006A1BFD" w:rsidP="00305B27">
      <w:pPr>
        <w:pBdr>
          <w:bottom w:val="single" w:sz="6" w:space="1" w:color="auto"/>
        </w:pBdr>
        <w:jc w:val="center"/>
        <w:rPr>
          <w:b/>
          <w:spacing w:val="60"/>
          <w:sz w:val="18"/>
        </w:rPr>
      </w:pPr>
    </w:p>
    <w:p w:rsidR="00787551" w:rsidRDefault="00787551">
      <w:pPr>
        <w:jc w:val="both"/>
        <w:rPr>
          <w:b/>
          <w:sz w:val="24"/>
        </w:rPr>
      </w:pPr>
    </w:p>
    <w:p w:rsidR="00D775D1" w:rsidRPr="00213A45" w:rsidRDefault="00D67558" w:rsidP="00D775D1">
      <w:pPr>
        <w:jc w:val="center"/>
        <w:rPr>
          <w:b/>
          <w:sz w:val="28"/>
        </w:rPr>
      </w:pPr>
      <w:r w:rsidRPr="00213A45">
        <w:rPr>
          <w:b/>
          <w:sz w:val="28"/>
        </w:rPr>
        <w:t>POVOLENIE</w:t>
      </w:r>
    </w:p>
    <w:p w:rsidR="00D67558" w:rsidRPr="00213A45" w:rsidRDefault="00D67558" w:rsidP="00D67558">
      <w:pPr>
        <w:suppressAutoHyphens/>
        <w:jc w:val="both"/>
        <w:rPr>
          <w:b/>
          <w:sz w:val="22"/>
        </w:rPr>
      </w:pPr>
    </w:p>
    <w:p w:rsidR="00D67558" w:rsidRPr="00213A45" w:rsidRDefault="002A67FE" w:rsidP="00D67558">
      <w:pPr>
        <w:suppressAutoHyphens/>
        <w:jc w:val="center"/>
        <w:rPr>
          <w:b/>
          <w:sz w:val="22"/>
        </w:rPr>
      </w:pPr>
      <w:r w:rsidRPr="00213A45">
        <w:rPr>
          <w:b/>
          <w:sz w:val="22"/>
        </w:rPr>
        <w:t>Výnimočný vstup vtákov ako</w:t>
      </w:r>
      <w:r w:rsidR="00AA35B5" w:rsidRPr="00213A45">
        <w:rPr>
          <w:b/>
          <w:sz w:val="22"/>
        </w:rPr>
        <w:t xml:space="preserve"> spoločenských z</w:t>
      </w:r>
      <w:r w:rsidR="00AA0104" w:rsidRPr="00213A45">
        <w:rPr>
          <w:b/>
          <w:sz w:val="22"/>
        </w:rPr>
        <w:t>vierat sprevádzajúcich utečencov</w:t>
      </w:r>
      <w:r w:rsidR="00AA35B5" w:rsidRPr="00213A45">
        <w:rPr>
          <w:b/>
          <w:sz w:val="22"/>
        </w:rPr>
        <w:t xml:space="preserve"> z</w:t>
      </w:r>
      <w:r w:rsidR="002D0F38" w:rsidRPr="00213A45">
        <w:rPr>
          <w:b/>
          <w:sz w:val="22"/>
        </w:rPr>
        <w:t> </w:t>
      </w:r>
      <w:r w:rsidR="00AA35B5" w:rsidRPr="00213A45">
        <w:rPr>
          <w:b/>
          <w:sz w:val="22"/>
        </w:rPr>
        <w:t>Ukrajiny</w:t>
      </w:r>
      <w:r w:rsidR="002D0F38" w:rsidRPr="00213A45">
        <w:rPr>
          <w:b/>
          <w:sz w:val="22"/>
        </w:rPr>
        <w:t xml:space="preserve">   </w:t>
      </w:r>
      <w:r w:rsidRPr="00213A45">
        <w:rPr>
          <w:b/>
          <w:sz w:val="22"/>
        </w:rPr>
        <w:t>na územie Slovenska</w:t>
      </w:r>
      <w:r w:rsidR="002D0F38" w:rsidRPr="00213A45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AA2" w:rsidRDefault="009B7AA2" w:rsidP="009B7AA2">
      <w:pPr>
        <w:suppressAutoHyphens/>
        <w:spacing w:line="360" w:lineRule="auto"/>
        <w:jc w:val="both"/>
        <w:rPr>
          <w:b/>
          <w:sz w:val="22"/>
        </w:rPr>
      </w:pPr>
    </w:p>
    <w:p w:rsidR="000A0161" w:rsidRPr="00213A45" w:rsidRDefault="000A0161" w:rsidP="009B7AA2">
      <w:pPr>
        <w:suppressAutoHyphens/>
        <w:spacing w:line="360" w:lineRule="auto"/>
        <w:jc w:val="both"/>
        <w:rPr>
          <w:b/>
          <w:sz w:val="22"/>
        </w:rPr>
      </w:pPr>
    </w:p>
    <w:p w:rsidR="00D00FD1" w:rsidRPr="00213A45" w:rsidRDefault="00D67558" w:rsidP="00C22560">
      <w:pPr>
        <w:suppressAutoHyphens/>
        <w:spacing w:line="360" w:lineRule="auto"/>
        <w:rPr>
          <w:b/>
          <w:sz w:val="22"/>
        </w:rPr>
      </w:pPr>
      <w:r w:rsidRPr="00213A45">
        <w:rPr>
          <w:b/>
          <w:sz w:val="22"/>
        </w:rPr>
        <w:t>Informácie o</w:t>
      </w:r>
      <w:r w:rsidR="00236C19" w:rsidRPr="00213A45">
        <w:rPr>
          <w:b/>
          <w:sz w:val="22"/>
        </w:rPr>
        <w:t> </w:t>
      </w:r>
      <w:r w:rsidR="002836C7" w:rsidRPr="00213A45">
        <w:rPr>
          <w:b/>
          <w:sz w:val="22"/>
        </w:rPr>
        <w:t>vlastníkovi</w:t>
      </w:r>
      <w:r w:rsidR="00236C19" w:rsidRPr="00213A45">
        <w:rPr>
          <w:b/>
          <w:sz w:val="22"/>
        </w:rPr>
        <w:t xml:space="preserve"> zvierat</w:t>
      </w:r>
    </w:p>
    <w:p w:rsidR="00D00FD1" w:rsidRPr="00213A45" w:rsidRDefault="00D67558" w:rsidP="009B7AA2">
      <w:pPr>
        <w:suppressAutoHyphens/>
        <w:spacing w:line="360" w:lineRule="auto"/>
        <w:jc w:val="both"/>
        <w:rPr>
          <w:sz w:val="22"/>
        </w:rPr>
      </w:pPr>
      <w:r w:rsidRPr="00213A45">
        <w:rPr>
          <w:sz w:val="22"/>
        </w:rPr>
        <w:t>Meno</w:t>
      </w:r>
      <w:r w:rsidR="00D00FD1" w:rsidRPr="00213A45">
        <w:rPr>
          <w:sz w:val="22"/>
        </w:rPr>
        <w:t xml:space="preserve">: </w:t>
      </w:r>
      <w:r w:rsidR="00D00FD1" w:rsidRPr="00213A45">
        <w:rPr>
          <w:sz w:val="22"/>
        </w:rPr>
        <w:tab/>
      </w:r>
      <w:r w:rsidR="00CF0D3F" w:rsidRPr="00213A45">
        <w:rPr>
          <w:sz w:val="22"/>
        </w:rPr>
        <w:tab/>
        <w:t>.........................................................</w:t>
      </w:r>
      <w:r w:rsidR="00D00FD1" w:rsidRPr="00213A45">
        <w:rPr>
          <w:sz w:val="22"/>
        </w:rPr>
        <w:tab/>
      </w:r>
      <w:r w:rsidR="00D00FD1" w:rsidRPr="00213A45">
        <w:rPr>
          <w:sz w:val="22"/>
        </w:rPr>
        <w:tab/>
      </w:r>
      <w:r w:rsidR="00D00FD1" w:rsidRPr="00213A45">
        <w:rPr>
          <w:sz w:val="22"/>
        </w:rPr>
        <w:tab/>
      </w:r>
      <w:r w:rsidR="00D00FD1" w:rsidRPr="00213A45">
        <w:rPr>
          <w:sz w:val="22"/>
        </w:rPr>
        <w:tab/>
      </w:r>
    </w:p>
    <w:p w:rsidR="00D00FD1" w:rsidRPr="00213A45" w:rsidRDefault="00D67558" w:rsidP="009B7AA2">
      <w:pPr>
        <w:suppressAutoHyphens/>
        <w:spacing w:line="360" w:lineRule="auto"/>
        <w:jc w:val="both"/>
        <w:rPr>
          <w:sz w:val="22"/>
        </w:rPr>
      </w:pPr>
      <w:r w:rsidRPr="00213A45">
        <w:rPr>
          <w:sz w:val="22"/>
        </w:rPr>
        <w:t>Priezvisko</w:t>
      </w:r>
      <w:r w:rsidR="00D00FD1" w:rsidRPr="00213A45">
        <w:rPr>
          <w:sz w:val="22"/>
        </w:rPr>
        <w:t>:</w:t>
      </w:r>
      <w:r w:rsidR="00CF0D3F" w:rsidRPr="00213A45">
        <w:rPr>
          <w:sz w:val="22"/>
        </w:rPr>
        <w:tab/>
        <w:t>.........................................................</w:t>
      </w:r>
      <w:r w:rsidR="00CF0D3F" w:rsidRPr="00213A45">
        <w:rPr>
          <w:sz w:val="22"/>
        </w:rPr>
        <w:tab/>
      </w:r>
    </w:p>
    <w:p w:rsidR="00D00FD1" w:rsidRPr="00213A45" w:rsidRDefault="00D67558" w:rsidP="009B7AA2">
      <w:pPr>
        <w:suppressAutoHyphens/>
        <w:spacing w:line="360" w:lineRule="auto"/>
        <w:jc w:val="both"/>
        <w:rPr>
          <w:sz w:val="22"/>
        </w:rPr>
      </w:pPr>
      <w:r w:rsidRPr="00213A45">
        <w:rPr>
          <w:sz w:val="22"/>
        </w:rPr>
        <w:t>Číslo pasu / OP</w:t>
      </w:r>
      <w:r w:rsidR="00D00FD1" w:rsidRPr="00213A45">
        <w:rPr>
          <w:sz w:val="22"/>
        </w:rPr>
        <w:t>:</w:t>
      </w:r>
      <w:r w:rsidR="00CF0D3F" w:rsidRPr="00213A45">
        <w:rPr>
          <w:sz w:val="22"/>
        </w:rPr>
        <w:tab/>
        <w:t>.........................................................</w:t>
      </w:r>
      <w:r w:rsidR="00CF0D3F" w:rsidRPr="00213A45">
        <w:rPr>
          <w:sz w:val="22"/>
        </w:rPr>
        <w:tab/>
      </w:r>
    </w:p>
    <w:p w:rsidR="00790012" w:rsidRPr="00213A45" w:rsidRDefault="00D67558" w:rsidP="009B7AA2">
      <w:pPr>
        <w:suppressAutoHyphens/>
        <w:spacing w:line="360" w:lineRule="auto"/>
        <w:jc w:val="both"/>
        <w:rPr>
          <w:sz w:val="22"/>
        </w:rPr>
      </w:pPr>
      <w:r w:rsidRPr="00213A45">
        <w:rPr>
          <w:sz w:val="22"/>
        </w:rPr>
        <w:t>Telefónne číslo</w:t>
      </w:r>
      <w:r w:rsidR="00C22560" w:rsidRPr="00213A45">
        <w:rPr>
          <w:sz w:val="22"/>
        </w:rPr>
        <w:t>:</w:t>
      </w:r>
      <w:r w:rsidR="00CF0D3F" w:rsidRPr="00213A45">
        <w:rPr>
          <w:sz w:val="22"/>
        </w:rPr>
        <w:tab/>
        <w:t>.........................................................</w:t>
      </w:r>
      <w:r w:rsidR="00CF0D3F" w:rsidRPr="00213A45">
        <w:rPr>
          <w:sz w:val="22"/>
        </w:rPr>
        <w:tab/>
      </w:r>
    </w:p>
    <w:p w:rsidR="00CC08B5" w:rsidRPr="00213A45" w:rsidRDefault="00CC08B5" w:rsidP="009B7AA2">
      <w:pPr>
        <w:suppressAutoHyphens/>
        <w:spacing w:line="360" w:lineRule="auto"/>
        <w:jc w:val="both"/>
        <w:rPr>
          <w:sz w:val="22"/>
        </w:rPr>
      </w:pPr>
      <w:r w:rsidRPr="00213A45">
        <w:rPr>
          <w:sz w:val="22"/>
        </w:rPr>
        <w:t>E-mail:</w:t>
      </w:r>
      <w:r w:rsidR="00CF0D3F" w:rsidRPr="00213A45">
        <w:rPr>
          <w:sz w:val="22"/>
        </w:rPr>
        <w:tab/>
      </w:r>
      <w:r w:rsidR="00CF0D3F" w:rsidRPr="00213A45">
        <w:rPr>
          <w:sz w:val="22"/>
        </w:rPr>
        <w:tab/>
      </w:r>
      <w:r w:rsidR="000A0161">
        <w:rPr>
          <w:sz w:val="22"/>
        </w:rPr>
        <w:tab/>
      </w:r>
      <w:r w:rsidR="00CF0D3F" w:rsidRPr="00213A45">
        <w:rPr>
          <w:sz w:val="22"/>
        </w:rPr>
        <w:t>.........................................................</w:t>
      </w:r>
      <w:r w:rsidR="00CF0D3F" w:rsidRPr="00213A45">
        <w:rPr>
          <w:sz w:val="22"/>
        </w:rPr>
        <w:tab/>
      </w:r>
    </w:p>
    <w:p w:rsidR="00D00FD1" w:rsidRPr="00213A45" w:rsidRDefault="00D00FD1" w:rsidP="009B7AA2">
      <w:pPr>
        <w:suppressAutoHyphens/>
        <w:spacing w:line="360" w:lineRule="auto"/>
        <w:jc w:val="both"/>
        <w:rPr>
          <w:sz w:val="22"/>
        </w:rPr>
      </w:pPr>
    </w:p>
    <w:p w:rsidR="00D00FD1" w:rsidRPr="00213A45" w:rsidRDefault="00D67558" w:rsidP="00C22560">
      <w:pPr>
        <w:suppressAutoHyphens/>
        <w:spacing w:line="360" w:lineRule="auto"/>
        <w:rPr>
          <w:b/>
          <w:sz w:val="22"/>
        </w:rPr>
      </w:pPr>
      <w:r w:rsidRPr="00213A45">
        <w:rPr>
          <w:b/>
          <w:sz w:val="22"/>
        </w:rPr>
        <w:t>Informácie o </w:t>
      </w:r>
      <w:r w:rsidR="00CC08B5" w:rsidRPr="00213A45">
        <w:rPr>
          <w:b/>
          <w:sz w:val="22"/>
        </w:rPr>
        <w:t xml:space="preserve"> </w:t>
      </w:r>
      <w:r w:rsidR="002836C7" w:rsidRPr="00213A45">
        <w:rPr>
          <w:b/>
          <w:sz w:val="22"/>
        </w:rPr>
        <w:t>zvieratách</w:t>
      </w:r>
    </w:p>
    <w:p w:rsidR="009B7AA2" w:rsidRPr="00A16266" w:rsidRDefault="00D67558" w:rsidP="009B7AA2">
      <w:pPr>
        <w:suppressAutoHyphens/>
        <w:spacing w:line="360" w:lineRule="auto"/>
        <w:jc w:val="both"/>
        <w:rPr>
          <w:sz w:val="22"/>
        </w:rPr>
      </w:pPr>
      <w:r w:rsidRPr="00F34AAF">
        <w:rPr>
          <w:b/>
          <w:sz w:val="22"/>
        </w:rPr>
        <w:t>Druh</w:t>
      </w:r>
      <w:r w:rsidR="009B7AA2" w:rsidRPr="00F34AAF">
        <w:rPr>
          <w:b/>
          <w:sz w:val="22"/>
        </w:rPr>
        <w:t>:</w:t>
      </w:r>
      <w:r w:rsidR="002267C4" w:rsidRPr="00A16266">
        <w:rPr>
          <w:sz w:val="22"/>
        </w:rPr>
        <w:t xml:space="preserve"> </w:t>
      </w:r>
      <w:r w:rsidR="00213A45" w:rsidRPr="00A16266">
        <w:rPr>
          <w:sz w:val="22"/>
        </w:rPr>
        <w:t>rodové a druhové meno</w:t>
      </w:r>
    </w:p>
    <w:p w:rsidR="002267C4" w:rsidRPr="00A16266" w:rsidRDefault="002267C4" w:rsidP="009B7AA2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Zviera č.1  ..........................................</w:t>
      </w:r>
      <w:r w:rsidRPr="00A16266">
        <w:rPr>
          <w:sz w:val="22"/>
        </w:rPr>
        <w:tab/>
      </w:r>
      <w:r w:rsidRPr="00A16266">
        <w:rPr>
          <w:sz w:val="22"/>
        </w:rPr>
        <w:tab/>
        <w:t>Zviera č.4  ..........................................</w:t>
      </w:r>
    </w:p>
    <w:p w:rsidR="002267C4" w:rsidRPr="00A16266" w:rsidRDefault="002267C4" w:rsidP="009B7AA2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Zviera č.2  ..........................................</w:t>
      </w:r>
      <w:r w:rsidRPr="00A16266">
        <w:rPr>
          <w:sz w:val="22"/>
        </w:rPr>
        <w:tab/>
      </w:r>
      <w:r w:rsidRPr="00A16266">
        <w:rPr>
          <w:sz w:val="22"/>
        </w:rPr>
        <w:tab/>
        <w:t>Zviera č.5  ..........................................</w:t>
      </w:r>
    </w:p>
    <w:p w:rsidR="002267C4" w:rsidRPr="00A16266" w:rsidRDefault="002267C4" w:rsidP="009B7AA2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Zviera č.3  ..........................................</w:t>
      </w:r>
    </w:p>
    <w:p w:rsidR="002267C4" w:rsidRPr="00A16266" w:rsidRDefault="008552B6" w:rsidP="002267C4">
      <w:pPr>
        <w:suppressAutoHyphens/>
        <w:spacing w:line="360" w:lineRule="auto"/>
        <w:jc w:val="both"/>
        <w:rPr>
          <w:sz w:val="22"/>
        </w:rPr>
      </w:pPr>
      <w:r w:rsidRPr="00F34AAF">
        <w:rPr>
          <w:b/>
          <w:sz w:val="22"/>
        </w:rPr>
        <w:t>Identifi</w:t>
      </w:r>
      <w:r w:rsidR="00D67558" w:rsidRPr="00F34AAF">
        <w:rPr>
          <w:b/>
          <w:sz w:val="22"/>
        </w:rPr>
        <w:t>kácia</w:t>
      </w:r>
      <w:r w:rsidR="002267C4" w:rsidRPr="00F34AAF">
        <w:rPr>
          <w:b/>
          <w:sz w:val="22"/>
        </w:rPr>
        <w:t xml:space="preserve"> zvierat</w:t>
      </w:r>
      <w:r w:rsidR="00285845" w:rsidRPr="00F34AAF">
        <w:rPr>
          <w:b/>
          <w:sz w:val="22"/>
        </w:rPr>
        <w:t>:</w:t>
      </w:r>
      <w:r w:rsidR="002267C4" w:rsidRPr="00A16266">
        <w:rPr>
          <w:sz w:val="22"/>
        </w:rPr>
        <w:t xml:space="preserve"> </w:t>
      </w:r>
      <w:r w:rsidR="00285845" w:rsidRPr="00A16266">
        <w:rPr>
          <w:sz w:val="22"/>
        </w:rPr>
        <w:t>č</w:t>
      </w:r>
      <w:r w:rsidR="00B60DBE" w:rsidRPr="00A16266">
        <w:rPr>
          <w:sz w:val="22"/>
        </w:rPr>
        <w:t xml:space="preserve">íslo </w:t>
      </w:r>
      <w:r w:rsidR="002A67FE" w:rsidRPr="00A16266">
        <w:rPr>
          <w:sz w:val="22"/>
        </w:rPr>
        <w:t>krúžku/</w:t>
      </w:r>
      <w:r w:rsidR="00B60DBE" w:rsidRPr="00A16266">
        <w:rPr>
          <w:sz w:val="22"/>
        </w:rPr>
        <w:t>mikročipu/</w:t>
      </w:r>
      <w:r w:rsidR="002A67FE" w:rsidRPr="00A16266">
        <w:rPr>
          <w:sz w:val="22"/>
        </w:rPr>
        <w:t>iná identifikácia</w:t>
      </w:r>
    </w:p>
    <w:p w:rsidR="002267C4" w:rsidRPr="00A16266" w:rsidRDefault="002267C4" w:rsidP="002267C4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Zviera č.1  ..........................................</w:t>
      </w:r>
      <w:r w:rsidRPr="00A16266">
        <w:rPr>
          <w:sz w:val="22"/>
        </w:rPr>
        <w:tab/>
      </w:r>
      <w:r w:rsidRPr="00A16266">
        <w:rPr>
          <w:sz w:val="22"/>
        </w:rPr>
        <w:tab/>
        <w:t>Zviera č.4  ..........................................</w:t>
      </w:r>
    </w:p>
    <w:p w:rsidR="002267C4" w:rsidRPr="00A16266" w:rsidRDefault="002267C4" w:rsidP="002267C4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Zviera č.2  ..........................................</w:t>
      </w:r>
      <w:r w:rsidRPr="00A16266">
        <w:rPr>
          <w:sz w:val="22"/>
        </w:rPr>
        <w:tab/>
      </w:r>
      <w:r w:rsidRPr="00A16266">
        <w:rPr>
          <w:sz w:val="22"/>
        </w:rPr>
        <w:tab/>
        <w:t>Zviera č.5  ..........................................</w:t>
      </w:r>
    </w:p>
    <w:p w:rsidR="00D00FD1" w:rsidRPr="00A16266" w:rsidRDefault="002267C4" w:rsidP="002267C4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Zviera č.3  ..........................................</w:t>
      </w:r>
      <w:r w:rsidR="008552B6" w:rsidRPr="00A16266">
        <w:rPr>
          <w:sz w:val="22"/>
        </w:rPr>
        <w:tab/>
      </w:r>
      <w:r w:rsidR="008552B6" w:rsidRPr="00A16266">
        <w:rPr>
          <w:sz w:val="22"/>
        </w:rPr>
        <w:tab/>
      </w:r>
      <w:r w:rsidR="008552B6" w:rsidRPr="00A16266">
        <w:rPr>
          <w:sz w:val="22"/>
        </w:rPr>
        <w:tab/>
      </w:r>
      <w:r w:rsidR="008552B6" w:rsidRPr="00A16266">
        <w:rPr>
          <w:sz w:val="22"/>
        </w:rPr>
        <w:tab/>
      </w:r>
      <w:r w:rsidR="008552B6" w:rsidRPr="00A16266">
        <w:rPr>
          <w:sz w:val="22"/>
        </w:rPr>
        <w:tab/>
      </w:r>
      <w:r w:rsidR="00D00FD1" w:rsidRPr="00A16266">
        <w:t xml:space="preserve"> </w:t>
      </w:r>
    </w:p>
    <w:p w:rsidR="0026197E" w:rsidRDefault="0026197E" w:rsidP="009B7AA2">
      <w:pPr>
        <w:suppressAutoHyphens/>
        <w:spacing w:line="360" w:lineRule="auto"/>
        <w:jc w:val="both"/>
        <w:rPr>
          <w:b/>
          <w:sz w:val="22"/>
        </w:rPr>
      </w:pPr>
    </w:p>
    <w:p w:rsidR="000A0161" w:rsidRPr="00A16266" w:rsidRDefault="000A0161" w:rsidP="009B7AA2">
      <w:pPr>
        <w:suppressAutoHyphens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Krajina určenia:</w:t>
      </w:r>
      <w:r>
        <w:rPr>
          <w:b/>
          <w:sz w:val="22"/>
        </w:rPr>
        <w:tab/>
      </w:r>
      <w:r w:rsidRPr="00E60039">
        <w:rPr>
          <w:sz w:val="22"/>
        </w:rPr>
        <w:t>....................................................................................</w:t>
      </w:r>
    </w:p>
    <w:p w:rsidR="000A0161" w:rsidRDefault="000A0161" w:rsidP="009B7AA2">
      <w:pPr>
        <w:suppressAutoHyphens/>
        <w:spacing w:line="360" w:lineRule="auto"/>
        <w:jc w:val="both"/>
        <w:rPr>
          <w:b/>
          <w:sz w:val="22"/>
        </w:rPr>
      </w:pPr>
    </w:p>
    <w:p w:rsidR="008552B6" w:rsidRPr="00A16266" w:rsidRDefault="00F15639" w:rsidP="009B7AA2">
      <w:pPr>
        <w:suppressAutoHyphens/>
        <w:spacing w:line="360" w:lineRule="auto"/>
        <w:jc w:val="both"/>
        <w:rPr>
          <w:b/>
          <w:sz w:val="22"/>
        </w:rPr>
      </w:pPr>
      <w:r w:rsidRPr="00A16266">
        <w:rPr>
          <w:b/>
          <w:sz w:val="22"/>
        </w:rPr>
        <w:t xml:space="preserve">Miesto, </w:t>
      </w:r>
      <w:r w:rsidR="002A67FE" w:rsidRPr="00A16266">
        <w:rPr>
          <w:b/>
          <w:sz w:val="22"/>
        </w:rPr>
        <w:t xml:space="preserve">kde bude uvedeným </w:t>
      </w:r>
      <w:r w:rsidR="002836C7" w:rsidRPr="00A16266">
        <w:rPr>
          <w:b/>
          <w:sz w:val="22"/>
        </w:rPr>
        <w:t>zvieratám</w:t>
      </w:r>
      <w:r w:rsidR="002A67FE" w:rsidRPr="00A16266">
        <w:rPr>
          <w:b/>
          <w:sz w:val="22"/>
        </w:rPr>
        <w:t xml:space="preserve"> zabezpečená domáca karanténa</w:t>
      </w:r>
      <w:r w:rsidR="00DE3726" w:rsidRPr="00A16266">
        <w:rPr>
          <w:b/>
          <w:sz w:val="22"/>
        </w:rPr>
        <w:t xml:space="preserve">: </w:t>
      </w:r>
      <w:r w:rsidR="00DE3726" w:rsidRPr="00A16266">
        <w:rPr>
          <w:sz w:val="22"/>
        </w:rPr>
        <w:t>a</w:t>
      </w:r>
      <w:r w:rsidR="006162A7" w:rsidRPr="00A16266">
        <w:rPr>
          <w:sz w:val="22"/>
        </w:rPr>
        <w:t>dresa</w:t>
      </w:r>
    </w:p>
    <w:p w:rsidR="009B7AA2" w:rsidRPr="00A16266" w:rsidRDefault="006162A7" w:rsidP="009B7AA2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Ulica a číslo domu</w:t>
      </w:r>
      <w:r w:rsidR="009B7AA2" w:rsidRPr="00A16266">
        <w:rPr>
          <w:sz w:val="22"/>
        </w:rPr>
        <w:t>:</w:t>
      </w:r>
      <w:r w:rsidRPr="00A16266">
        <w:rPr>
          <w:sz w:val="22"/>
        </w:rPr>
        <w:tab/>
        <w:t>....................................................................................</w:t>
      </w:r>
    </w:p>
    <w:p w:rsidR="009B7AA2" w:rsidRPr="00A16266" w:rsidRDefault="0026197E" w:rsidP="009B7AA2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Mesto</w:t>
      </w:r>
      <w:r w:rsidR="009B7AA2" w:rsidRPr="00A16266">
        <w:rPr>
          <w:sz w:val="22"/>
        </w:rPr>
        <w:t>:</w:t>
      </w:r>
      <w:r w:rsidR="006162A7" w:rsidRPr="00A16266">
        <w:rPr>
          <w:sz w:val="22"/>
        </w:rPr>
        <w:tab/>
      </w:r>
      <w:r w:rsidR="006162A7" w:rsidRPr="00A16266">
        <w:rPr>
          <w:sz w:val="22"/>
        </w:rPr>
        <w:tab/>
      </w:r>
      <w:r w:rsidR="006162A7" w:rsidRPr="00A16266">
        <w:rPr>
          <w:sz w:val="22"/>
        </w:rPr>
        <w:tab/>
        <w:t>....................................................................................</w:t>
      </w:r>
    </w:p>
    <w:p w:rsidR="009B7AA2" w:rsidRPr="00A16266" w:rsidRDefault="0026197E" w:rsidP="009B7AA2">
      <w:pPr>
        <w:suppressAutoHyphens/>
        <w:spacing w:line="360" w:lineRule="auto"/>
        <w:jc w:val="both"/>
        <w:rPr>
          <w:sz w:val="22"/>
        </w:rPr>
      </w:pPr>
      <w:r w:rsidRPr="00A16266">
        <w:rPr>
          <w:sz w:val="22"/>
        </w:rPr>
        <w:t>Krajina</w:t>
      </w:r>
      <w:r w:rsidR="00B60DBE" w:rsidRPr="00A16266">
        <w:rPr>
          <w:sz w:val="22"/>
        </w:rPr>
        <w:t>:</w:t>
      </w:r>
      <w:r w:rsidR="006162A7" w:rsidRPr="00A16266">
        <w:rPr>
          <w:sz w:val="22"/>
        </w:rPr>
        <w:tab/>
      </w:r>
      <w:r w:rsidR="006162A7" w:rsidRPr="00A16266">
        <w:rPr>
          <w:sz w:val="22"/>
        </w:rPr>
        <w:tab/>
        <w:t>.............</w:t>
      </w:r>
      <w:r w:rsidR="002A67FE" w:rsidRPr="00A16266">
        <w:rPr>
          <w:sz w:val="22"/>
        </w:rPr>
        <w:t>Slovenská republika</w:t>
      </w:r>
      <w:r w:rsidR="006162A7" w:rsidRPr="00A16266">
        <w:rPr>
          <w:sz w:val="22"/>
        </w:rPr>
        <w:t>..</w:t>
      </w:r>
      <w:r w:rsidR="002A67FE" w:rsidRPr="00A16266">
        <w:rPr>
          <w:sz w:val="22"/>
        </w:rPr>
        <w:t>....................................</w:t>
      </w:r>
    </w:p>
    <w:p w:rsidR="009B7AA2" w:rsidRPr="00A16266" w:rsidRDefault="009B7AA2" w:rsidP="009B7AA2">
      <w:pPr>
        <w:suppressAutoHyphens/>
        <w:spacing w:line="360" w:lineRule="auto"/>
        <w:jc w:val="both"/>
        <w:rPr>
          <w:sz w:val="22"/>
        </w:rPr>
      </w:pPr>
    </w:p>
    <w:p w:rsidR="001B7710" w:rsidRPr="00A16266" w:rsidRDefault="002836C7" w:rsidP="008552B6">
      <w:pPr>
        <w:suppressAutoHyphens/>
        <w:jc w:val="both"/>
        <w:rPr>
          <w:b/>
          <w:i/>
          <w:sz w:val="22"/>
        </w:rPr>
      </w:pPr>
      <w:r w:rsidRPr="00A16266">
        <w:rPr>
          <w:b/>
          <w:i/>
          <w:sz w:val="22"/>
        </w:rPr>
        <w:t>V prípade pobytu na území Slovenska:</w:t>
      </w:r>
    </w:p>
    <w:p w:rsidR="002836C7" w:rsidRPr="00A16266" w:rsidRDefault="002836C7" w:rsidP="0026197E">
      <w:pPr>
        <w:suppressAutoHyphens/>
        <w:jc w:val="both"/>
        <w:rPr>
          <w:b/>
          <w:i/>
          <w:sz w:val="22"/>
        </w:rPr>
      </w:pPr>
    </w:p>
    <w:p w:rsidR="0026197E" w:rsidRPr="00204089" w:rsidRDefault="002A67FE" w:rsidP="0026197E">
      <w:pPr>
        <w:suppressAutoHyphens/>
        <w:jc w:val="both"/>
        <w:rPr>
          <w:b/>
          <w:i/>
          <w:sz w:val="22"/>
        </w:rPr>
      </w:pPr>
      <w:r w:rsidRPr="00204089">
        <w:rPr>
          <w:b/>
          <w:i/>
          <w:sz w:val="22"/>
        </w:rPr>
        <w:t>Prehlásenie vlastníka uvedených vtákov chovaných ako spoločenské zvieratá:</w:t>
      </w:r>
    </w:p>
    <w:p w:rsidR="00DE3726" w:rsidRPr="00213A45" w:rsidRDefault="00F136B9" w:rsidP="008552B6">
      <w:pPr>
        <w:suppressAutoHyphens/>
        <w:jc w:val="both"/>
        <w:rPr>
          <w:sz w:val="22"/>
        </w:rPr>
      </w:pPr>
      <w:r w:rsidRPr="00204089">
        <w:rPr>
          <w:sz w:val="22"/>
        </w:rPr>
        <w:t xml:space="preserve">Ja, dolu podpísaný </w:t>
      </w:r>
      <w:r w:rsidR="002A67FE" w:rsidRPr="00A16266">
        <w:rPr>
          <w:sz w:val="22"/>
        </w:rPr>
        <w:t>vlastník</w:t>
      </w:r>
      <w:r w:rsidRPr="00A16266">
        <w:rPr>
          <w:sz w:val="22"/>
        </w:rPr>
        <w:t xml:space="preserve"> zvierat, beriem na vedomie, že vyššie uvedené </w:t>
      </w:r>
      <w:r w:rsidR="002A67FE" w:rsidRPr="00213A45">
        <w:rPr>
          <w:sz w:val="22"/>
        </w:rPr>
        <w:t xml:space="preserve">vtáky chované ako </w:t>
      </w:r>
      <w:r w:rsidRPr="00213A45">
        <w:rPr>
          <w:sz w:val="22"/>
        </w:rPr>
        <w:t xml:space="preserve">spoločenské zvieratá musia byť </w:t>
      </w:r>
      <w:r w:rsidR="002A67FE" w:rsidRPr="00213A45">
        <w:rPr>
          <w:sz w:val="22"/>
        </w:rPr>
        <w:t xml:space="preserve">po príchode na uvedenú adresu </w:t>
      </w:r>
      <w:r w:rsidR="00FB6A49" w:rsidRPr="00213A45">
        <w:rPr>
          <w:sz w:val="22"/>
        </w:rPr>
        <w:t xml:space="preserve">na území Slovenska </w:t>
      </w:r>
      <w:r w:rsidR="002A67FE" w:rsidRPr="0059265F">
        <w:rPr>
          <w:b/>
          <w:color w:val="FF0000"/>
          <w:sz w:val="22"/>
        </w:rPr>
        <w:t>umiestnené do</w:t>
      </w:r>
      <w:r w:rsidR="002A67FE" w:rsidRPr="0059265F">
        <w:rPr>
          <w:color w:val="FF0000"/>
          <w:sz w:val="22"/>
        </w:rPr>
        <w:t xml:space="preserve"> </w:t>
      </w:r>
      <w:r w:rsidR="002A67FE" w:rsidRPr="00213A45">
        <w:rPr>
          <w:b/>
          <w:color w:val="FF0000"/>
          <w:sz w:val="22"/>
        </w:rPr>
        <w:t>domácej karantény na dobu 30 dní</w:t>
      </w:r>
      <w:r w:rsidR="00FB6A49" w:rsidRPr="00213A45">
        <w:rPr>
          <w:sz w:val="22"/>
        </w:rPr>
        <w:t xml:space="preserve"> v rámci preventívnych opatrení pred zavlečením aviárnej influenzy</w:t>
      </w:r>
      <w:r w:rsidR="00A16266">
        <w:rPr>
          <w:sz w:val="22"/>
        </w:rPr>
        <w:t xml:space="preserve"> </w:t>
      </w:r>
      <w:r w:rsidR="00FB6A49" w:rsidRPr="00213A45">
        <w:rPr>
          <w:sz w:val="22"/>
        </w:rPr>
        <w:t>do krajiny</w:t>
      </w:r>
      <w:r w:rsidR="00CF0D3F" w:rsidRPr="00213A45">
        <w:rPr>
          <w:sz w:val="22"/>
        </w:rPr>
        <w:t xml:space="preserve">. </w:t>
      </w:r>
      <w:r w:rsidR="00FB6A49" w:rsidRPr="00213A45">
        <w:rPr>
          <w:sz w:val="22"/>
        </w:rPr>
        <w:t>Počas doby domácej karantény zamedzím styku uvedených vtákov s inými zvieratami aj cudzími ľuďmi.</w:t>
      </w:r>
    </w:p>
    <w:p w:rsidR="004024C1" w:rsidRPr="00213A45" w:rsidRDefault="004024C1" w:rsidP="008552B6">
      <w:pPr>
        <w:suppressAutoHyphens/>
        <w:jc w:val="both"/>
        <w:rPr>
          <w:sz w:val="22"/>
        </w:rPr>
      </w:pPr>
      <w:r w:rsidRPr="00213A45">
        <w:rPr>
          <w:sz w:val="22"/>
        </w:rPr>
        <w:lastRenderedPageBreak/>
        <w:t>V</w:t>
      </w:r>
      <w:r w:rsidR="00FB6A49" w:rsidRPr="00213A45">
        <w:rPr>
          <w:sz w:val="22"/>
        </w:rPr>
        <w:t>yhlasujem, že po príchode</w:t>
      </w:r>
      <w:r w:rsidR="00F136B9" w:rsidRPr="00213A45">
        <w:rPr>
          <w:sz w:val="22"/>
        </w:rPr>
        <w:t xml:space="preserve"> na adresu budem bezodkladne kontaktovať miestne príslušnú  Regionálnu veterinárnu a potravinovú správu</w:t>
      </w:r>
      <w:r w:rsidRPr="00213A45">
        <w:rPr>
          <w:sz w:val="22"/>
        </w:rPr>
        <w:t xml:space="preserve"> (RVPS), kde nahlásim adresu miesta domácej </w:t>
      </w:r>
      <w:r w:rsidR="00FB6A49" w:rsidRPr="00213A45">
        <w:rPr>
          <w:sz w:val="22"/>
        </w:rPr>
        <w:t>karantény</w:t>
      </w:r>
      <w:r w:rsidRPr="00213A45">
        <w:rPr>
          <w:sz w:val="22"/>
        </w:rPr>
        <w:t xml:space="preserve"> uvedených zvierat.</w:t>
      </w:r>
    </w:p>
    <w:p w:rsidR="00842623" w:rsidRPr="00213A45" w:rsidRDefault="004024C1" w:rsidP="008552B6">
      <w:pPr>
        <w:suppressAutoHyphens/>
        <w:jc w:val="both"/>
        <w:rPr>
          <w:b/>
          <w:sz w:val="22"/>
        </w:rPr>
      </w:pPr>
      <w:r w:rsidRPr="00213A45">
        <w:rPr>
          <w:sz w:val="22"/>
        </w:rPr>
        <w:t>Kontakt na</w:t>
      </w:r>
      <w:r w:rsidR="00F136B9" w:rsidRPr="00213A45">
        <w:rPr>
          <w:sz w:val="22"/>
        </w:rPr>
        <w:t xml:space="preserve"> </w:t>
      </w:r>
      <w:r w:rsidRPr="00213A45">
        <w:rPr>
          <w:sz w:val="22"/>
        </w:rPr>
        <w:t xml:space="preserve">RVPS je verejne dostupný na webstránke </w:t>
      </w:r>
      <w:hyperlink r:id="rId9" w:history="1">
        <w:r w:rsidRPr="00213A45">
          <w:rPr>
            <w:rStyle w:val="Hypertextovprepojenie"/>
            <w:sz w:val="22"/>
          </w:rPr>
          <w:t>https://www.svps.sk/zakladne_info/kontakty.php</w:t>
        </w:r>
      </w:hyperlink>
      <w:r w:rsidRPr="00213A45">
        <w:rPr>
          <w:sz w:val="22"/>
        </w:rPr>
        <w:t xml:space="preserve">. </w:t>
      </w:r>
    </w:p>
    <w:p w:rsidR="002836C7" w:rsidRPr="00213A45" w:rsidRDefault="002836C7" w:rsidP="008552B6">
      <w:pPr>
        <w:suppressAutoHyphens/>
        <w:jc w:val="both"/>
        <w:rPr>
          <w:b/>
          <w:sz w:val="22"/>
        </w:rPr>
      </w:pPr>
    </w:p>
    <w:p w:rsidR="000A0161" w:rsidRDefault="000A0161" w:rsidP="00842623">
      <w:pPr>
        <w:suppressAutoHyphens/>
        <w:jc w:val="both"/>
        <w:rPr>
          <w:b/>
          <w:i/>
          <w:sz w:val="22"/>
        </w:rPr>
      </w:pPr>
    </w:p>
    <w:p w:rsidR="00842623" w:rsidRPr="00A16266" w:rsidRDefault="00842623" w:rsidP="00842623">
      <w:pPr>
        <w:suppressAutoHyphens/>
        <w:jc w:val="both"/>
        <w:rPr>
          <w:b/>
          <w:i/>
          <w:sz w:val="22"/>
        </w:rPr>
      </w:pPr>
      <w:r w:rsidRPr="00A16266">
        <w:rPr>
          <w:b/>
          <w:i/>
          <w:sz w:val="22"/>
        </w:rPr>
        <w:t xml:space="preserve">V prípade </w:t>
      </w:r>
      <w:r w:rsidR="00F136B9" w:rsidRPr="00A16266">
        <w:rPr>
          <w:b/>
          <w:i/>
          <w:sz w:val="22"/>
        </w:rPr>
        <w:t>tranzitu do iného</w:t>
      </w:r>
      <w:r w:rsidRPr="00A16266">
        <w:rPr>
          <w:b/>
          <w:i/>
          <w:sz w:val="22"/>
        </w:rPr>
        <w:t xml:space="preserve"> štátu:</w:t>
      </w:r>
    </w:p>
    <w:p w:rsidR="00842623" w:rsidRPr="00A16266" w:rsidRDefault="00842623" w:rsidP="00842623">
      <w:pPr>
        <w:suppressAutoHyphens/>
        <w:jc w:val="both"/>
        <w:rPr>
          <w:b/>
          <w:sz w:val="22"/>
        </w:rPr>
      </w:pPr>
    </w:p>
    <w:p w:rsidR="00B75D27" w:rsidRPr="00A16266" w:rsidRDefault="00F136B9" w:rsidP="008552B6">
      <w:pPr>
        <w:suppressAutoHyphens/>
        <w:jc w:val="both"/>
        <w:rPr>
          <w:sz w:val="22"/>
        </w:rPr>
      </w:pPr>
      <w:r w:rsidRPr="00A16266">
        <w:rPr>
          <w:sz w:val="22"/>
        </w:rPr>
        <w:t xml:space="preserve">Ja, dolu podpísaný </w:t>
      </w:r>
      <w:r w:rsidR="002836C7" w:rsidRPr="00A16266">
        <w:rPr>
          <w:sz w:val="22"/>
        </w:rPr>
        <w:t>vlastník</w:t>
      </w:r>
      <w:r w:rsidRPr="00A16266">
        <w:rPr>
          <w:sz w:val="22"/>
        </w:rPr>
        <w:t xml:space="preserve"> zvierat, vyhlasujem. že budem kontaktovať kompetentnú autoritu danej krajiny a budem sa informovať o podmienkach vstupu a pobytu </w:t>
      </w:r>
      <w:r w:rsidR="00FB6A49" w:rsidRPr="00A16266">
        <w:rPr>
          <w:sz w:val="22"/>
        </w:rPr>
        <w:t xml:space="preserve">vtákov ako </w:t>
      </w:r>
      <w:r w:rsidRPr="00A16266">
        <w:rPr>
          <w:sz w:val="22"/>
        </w:rPr>
        <w:t>spoločenských zvierat na území uvedenej krajiny.</w:t>
      </w:r>
    </w:p>
    <w:p w:rsidR="00B75D27" w:rsidRPr="00A16266" w:rsidRDefault="00B75D27" w:rsidP="008552B6">
      <w:pPr>
        <w:suppressAutoHyphens/>
        <w:jc w:val="both"/>
        <w:rPr>
          <w:sz w:val="22"/>
        </w:rPr>
      </w:pPr>
    </w:p>
    <w:p w:rsidR="00B75D27" w:rsidRPr="00A16266" w:rsidRDefault="00B75D27" w:rsidP="008552B6">
      <w:pPr>
        <w:suppressAutoHyphens/>
        <w:jc w:val="both"/>
        <w:rPr>
          <w:sz w:val="22"/>
        </w:rPr>
      </w:pPr>
    </w:p>
    <w:p w:rsidR="006162A7" w:rsidRPr="00A16266" w:rsidRDefault="00842623" w:rsidP="00B75D27">
      <w:pPr>
        <w:suppressAutoHyphens/>
        <w:jc w:val="both"/>
        <w:rPr>
          <w:sz w:val="22"/>
        </w:rPr>
      </w:pPr>
      <w:r w:rsidRPr="00A16266">
        <w:rPr>
          <w:sz w:val="22"/>
        </w:rPr>
        <w:t>Dátum</w:t>
      </w:r>
      <w:r w:rsidR="00B75D27" w:rsidRPr="00A16266">
        <w:rPr>
          <w:sz w:val="22"/>
        </w:rPr>
        <w:t>:</w:t>
      </w:r>
      <w:r w:rsidR="006162A7" w:rsidRPr="00A16266">
        <w:rPr>
          <w:sz w:val="22"/>
        </w:rPr>
        <w:t xml:space="preserve"> </w:t>
      </w:r>
      <w:r w:rsidR="00CF0D3F" w:rsidRPr="00A16266">
        <w:rPr>
          <w:sz w:val="22"/>
        </w:rPr>
        <w:tab/>
      </w:r>
      <w:r w:rsidR="00CF0D3F" w:rsidRPr="00A16266">
        <w:rPr>
          <w:sz w:val="22"/>
        </w:rPr>
        <w:tab/>
      </w:r>
      <w:r w:rsidR="00CF0D3F" w:rsidRPr="00A16266">
        <w:rPr>
          <w:sz w:val="22"/>
        </w:rPr>
        <w:tab/>
      </w:r>
      <w:r w:rsidR="006162A7" w:rsidRPr="00A16266">
        <w:rPr>
          <w:sz w:val="22"/>
        </w:rPr>
        <w:t>..........................................</w:t>
      </w:r>
      <w:r w:rsidR="002836C7" w:rsidRPr="00A16266">
        <w:rPr>
          <w:sz w:val="22"/>
        </w:rPr>
        <w:t>.....</w:t>
      </w:r>
      <w:r w:rsidR="006162A7" w:rsidRPr="00A16266">
        <w:rPr>
          <w:sz w:val="22"/>
        </w:rPr>
        <w:tab/>
      </w:r>
    </w:p>
    <w:p w:rsidR="006162A7" w:rsidRPr="00A16266" w:rsidRDefault="006162A7" w:rsidP="00B75D27">
      <w:pPr>
        <w:suppressAutoHyphens/>
        <w:jc w:val="both"/>
        <w:rPr>
          <w:sz w:val="22"/>
        </w:rPr>
      </w:pPr>
    </w:p>
    <w:p w:rsidR="001D41E5" w:rsidRPr="00A16266" w:rsidRDefault="00842623" w:rsidP="00B75D27">
      <w:pPr>
        <w:suppressAutoHyphens/>
        <w:jc w:val="both"/>
        <w:rPr>
          <w:sz w:val="22"/>
        </w:rPr>
      </w:pPr>
      <w:r w:rsidRPr="00A16266">
        <w:rPr>
          <w:sz w:val="22"/>
        </w:rPr>
        <w:t>Miesto</w:t>
      </w:r>
      <w:r w:rsidR="006162A7" w:rsidRPr="00A16266">
        <w:rPr>
          <w:sz w:val="22"/>
        </w:rPr>
        <w:t xml:space="preserve"> </w:t>
      </w:r>
      <w:r w:rsidR="006162A7" w:rsidRPr="00A16266">
        <w:t>(hraničný priechod)</w:t>
      </w:r>
      <w:r w:rsidR="00B75D27" w:rsidRPr="00A16266">
        <w:rPr>
          <w:sz w:val="22"/>
        </w:rPr>
        <w:t>:</w:t>
      </w:r>
      <w:r w:rsidR="00CF0D3F" w:rsidRPr="00A16266">
        <w:rPr>
          <w:sz w:val="22"/>
        </w:rPr>
        <w:tab/>
      </w:r>
      <w:r w:rsidR="006162A7" w:rsidRPr="00A16266">
        <w:rPr>
          <w:sz w:val="22"/>
        </w:rPr>
        <w:t xml:space="preserve"> ..........................................</w:t>
      </w:r>
      <w:r w:rsidR="002836C7" w:rsidRPr="00A16266">
        <w:rPr>
          <w:sz w:val="22"/>
        </w:rPr>
        <w:t>.....</w:t>
      </w:r>
      <w:r w:rsidR="00B75D27" w:rsidRPr="00A16266">
        <w:rPr>
          <w:sz w:val="22"/>
        </w:rPr>
        <w:tab/>
      </w:r>
      <w:r w:rsidR="00B75D27" w:rsidRPr="00A16266">
        <w:rPr>
          <w:sz w:val="22"/>
        </w:rPr>
        <w:tab/>
      </w:r>
      <w:r w:rsidR="00B75D27" w:rsidRPr="00A16266">
        <w:rPr>
          <w:sz w:val="22"/>
        </w:rPr>
        <w:tab/>
      </w:r>
      <w:r w:rsidR="00B75D27" w:rsidRPr="00A16266">
        <w:rPr>
          <w:sz w:val="22"/>
        </w:rPr>
        <w:tab/>
      </w:r>
    </w:p>
    <w:p w:rsidR="001D41E5" w:rsidRPr="00A16266" w:rsidRDefault="001D41E5" w:rsidP="00B75D27">
      <w:pPr>
        <w:suppressAutoHyphens/>
        <w:jc w:val="both"/>
        <w:rPr>
          <w:sz w:val="22"/>
        </w:rPr>
      </w:pPr>
    </w:p>
    <w:p w:rsidR="001D41E5" w:rsidRPr="00A16266" w:rsidRDefault="001D41E5" w:rsidP="001D41E5">
      <w:pPr>
        <w:suppressAutoHyphens/>
        <w:jc w:val="both"/>
        <w:rPr>
          <w:sz w:val="22"/>
        </w:rPr>
      </w:pPr>
    </w:p>
    <w:p w:rsidR="00F136B9" w:rsidRPr="00A16266" w:rsidRDefault="006162A7" w:rsidP="008552B6">
      <w:pPr>
        <w:suppressAutoHyphens/>
        <w:jc w:val="both"/>
        <w:rPr>
          <w:sz w:val="22"/>
        </w:rPr>
      </w:pPr>
      <w:r w:rsidRPr="00A16266">
        <w:rPr>
          <w:sz w:val="22"/>
        </w:rPr>
        <w:t xml:space="preserve">Podpis majiteľa zvierat: </w:t>
      </w:r>
      <w:r w:rsidR="00CF0D3F" w:rsidRPr="00A16266">
        <w:rPr>
          <w:sz w:val="22"/>
        </w:rPr>
        <w:tab/>
      </w:r>
      <w:r w:rsidRPr="00A16266">
        <w:rPr>
          <w:sz w:val="22"/>
        </w:rPr>
        <w:t>..........................................</w:t>
      </w:r>
      <w:r w:rsidR="002836C7" w:rsidRPr="00A16266">
        <w:rPr>
          <w:sz w:val="22"/>
        </w:rPr>
        <w:t>.....</w:t>
      </w:r>
    </w:p>
    <w:p w:rsidR="00F136B9" w:rsidRPr="00A16266" w:rsidRDefault="00F136B9" w:rsidP="008552B6">
      <w:pPr>
        <w:suppressAutoHyphens/>
        <w:jc w:val="both"/>
        <w:rPr>
          <w:sz w:val="22"/>
        </w:rPr>
      </w:pPr>
    </w:p>
    <w:p w:rsidR="00B75D27" w:rsidRPr="00A16266" w:rsidRDefault="00B75D27" w:rsidP="008552B6">
      <w:pPr>
        <w:suppressAutoHyphens/>
        <w:jc w:val="both"/>
        <w:rPr>
          <w:sz w:val="22"/>
        </w:rPr>
      </w:pPr>
    </w:p>
    <w:p w:rsidR="00B75D27" w:rsidRPr="00A16266" w:rsidRDefault="00B75D27" w:rsidP="008552B6">
      <w:pPr>
        <w:suppressAutoHyphens/>
        <w:jc w:val="both"/>
        <w:rPr>
          <w:sz w:val="22"/>
        </w:rPr>
      </w:pPr>
    </w:p>
    <w:p w:rsidR="00B75D27" w:rsidRPr="00213A45" w:rsidRDefault="00842623" w:rsidP="00842623">
      <w:pPr>
        <w:suppressAutoHyphens/>
        <w:jc w:val="both"/>
        <w:rPr>
          <w:i/>
          <w:sz w:val="18"/>
        </w:rPr>
      </w:pPr>
      <w:r w:rsidRPr="00A16266">
        <w:rPr>
          <w:i/>
          <w:sz w:val="18"/>
        </w:rPr>
        <w:t xml:space="preserve">Tieto informácie slúžia pre účely Štátnej veterinárnej a potravinovej správy SR ako ústredného príslušného orgánu veterinárnej správy a v prípade tranzitu zvierat budú informácie poskytnuté aj príslušnému veterinárnemu </w:t>
      </w:r>
      <w:r w:rsidRPr="00213A45">
        <w:rPr>
          <w:i/>
          <w:sz w:val="18"/>
        </w:rPr>
        <w:t>orgánu daného členského štátu.</w:t>
      </w:r>
    </w:p>
    <w:sectPr w:rsidR="00B75D27" w:rsidRPr="00213A45" w:rsidSect="009B7AA2"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CD" w:rsidRDefault="00F240CD">
      <w:r>
        <w:separator/>
      </w:r>
    </w:p>
  </w:endnote>
  <w:endnote w:type="continuationSeparator" w:id="0">
    <w:p w:rsidR="00F240CD" w:rsidRDefault="00F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CD" w:rsidRDefault="00F240CD">
      <w:r>
        <w:separator/>
      </w:r>
    </w:p>
  </w:footnote>
  <w:footnote w:type="continuationSeparator" w:id="0">
    <w:p w:rsidR="00F240CD" w:rsidRDefault="00F2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A7E"/>
    <w:multiLevelType w:val="multilevel"/>
    <w:tmpl w:val="91E8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B37D9"/>
    <w:multiLevelType w:val="hybridMultilevel"/>
    <w:tmpl w:val="76ECCB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0FF"/>
    <w:multiLevelType w:val="hybridMultilevel"/>
    <w:tmpl w:val="91E8F0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921DD"/>
    <w:multiLevelType w:val="hybridMultilevel"/>
    <w:tmpl w:val="49B03AE0"/>
    <w:lvl w:ilvl="0" w:tplc="F1C48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36E2F"/>
    <w:multiLevelType w:val="hybridMultilevel"/>
    <w:tmpl w:val="E8EAFE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B32F5"/>
    <w:multiLevelType w:val="hybridMultilevel"/>
    <w:tmpl w:val="B89AA3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F385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4F72ACE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01D660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EC19A5"/>
    <w:multiLevelType w:val="hybridMultilevel"/>
    <w:tmpl w:val="8FBA78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F7DAF"/>
    <w:multiLevelType w:val="multilevel"/>
    <w:tmpl w:val="C47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57"/>
    <w:rsid w:val="0002256F"/>
    <w:rsid w:val="000243AA"/>
    <w:rsid w:val="00032919"/>
    <w:rsid w:val="000467AC"/>
    <w:rsid w:val="000A0161"/>
    <w:rsid w:val="000A027D"/>
    <w:rsid w:val="000A4664"/>
    <w:rsid w:val="000D7D79"/>
    <w:rsid w:val="00100CE7"/>
    <w:rsid w:val="00104603"/>
    <w:rsid w:val="00132335"/>
    <w:rsid w:val="00136C4D"/>
    <w:rsid w:val="00146650"/>
    <w:rsid w:val="00153F63"/>
    <w:rsid w:val="0016465F"/>
    <w:rsid w:val="0019239E"/>
    <w:rsid w:val="001A17AC"/>
    <w:rsid w:val="001B4672"/>
    <w:rsid w:val="001B7710"/>
    <w:rsid w:val="001D41E5"/>
    <w:rsid w:val="001E41EF"/>
    <w:rsid w:val="00204089"/>
    <w:rsid w:val="00213A45"/>
    <w:rsid w:val="00215D3D"/>
    <w:rsid w:val="002267C4"/>
    <w:rsid w:val="002313DA"/>
    <w:rsid w:val="00236C19"/>
    <w:rsid w:val="002512F0"/>
    <w:rsid w:val="00254824"/>
    <w:rsid w:val="0026197E"/>
    <w:rsid w:val="00272A10"/>
    <w:rsid w:val="002836C7"/>
    <w:rsid w:val="002856B4"/>
    <w:rsid w:val="00285845"/>
    <w:rsid w:val="002969B9"/>
    <w:rsid w:val="002A67FE"/>
    <w:rsid w:val="002B32D3"/>
    <w:rsid w:val="002C390D"/>
    <w:rsid w:val="002D0F38"/>
    <w:rsid w:val="002D2173"/>
    <w:rsid w:val="002D2F57"/>
    <w:rsid w:val="00305B27"/>
    <w:rsid w:val="00330386"/>
    <w:rsid w:val="00344827"/>
    <w:rsid w:val="00346282"/>
    <w:rsid w:val="00354B99"/>
    <w:rsid w:val="00354D53"/>
    <w:rsid w:val="00355249"/>
    <w:rsid w:val="00372E18"/>
    <w:rsid w:val="003848EA"/>
    <w:rsid w:val="003A2A18"/>
    <w:rsid w:val="003A3FA4"/>
    <w:rsid w:val="003B1E90"/>
    <w:rsid w:val="003C1F5D"/>
    <w:rsid w:val="003C3F95"/>
    <w:rsid w:val="003E00CD"/>
    <w:rsid w:val="003E57FF"/>
    <w:rsid w:val="004024C1"/>
    <w:rsid w:val="00407689"/>
    <w:rsid w:val="0041325F"/>
    <w:rsid w:val="0042358D"/>
    <w:rsid w:val="0043718A"/>
    <w:rsid w:val="004373C3"/>
    <w:rsid w:val="00437B76"/>
    <w:rsid w:val="00460770"/>
    <w:rsid w:val="00460ECF"/>
    <w:rsid w:val="00461BA3"/>
    <w:rsid w:val="00471CC7"/>
    <w:rsid w:val="004763C7"/>
    <w:rsid w:val="00480521"/>
    <w:rsid w:val="004B0BFE"/>
    <w:rsid w:val="004B3F7A"/>
    <w:rsid w:val="004E02A9"/>
    <w:rsid w:val="004F2953"/>
    <w:rsid w:val="004F31F6"/>
    <w:rsid w:val="00504035"/>
    <w:rsid w:val="00560E69"/>
    <w:rsid w:val="005812A0"/>
    <w:rsid w:val="005841C9"/>
    <w:rsid w:val="005869D9"/>
    <w:rsid w:val="0059265F"/>
    <w:rsid w:val="005C3F8E"/>
    <w:rsid w:val="005C7150"/>
    <w:rsid w:val="005E77F2"/>
    <w:rsid w:val="006133A0"/>
    <w:rsid w:val="006162A7"/>
    <w:rsid w:val="00621CFE"/>
    <w:rsid w:val="00671C51"/>
    <w:rsid w:val="00672E1B"/>
    <w:rsid w:val="0067499B"/>
    <w:rsid w:val="006A1BFD"/>
    <w:rsid w:val="006A50E0"/>
    <w:rsid w:val="006B0AE2"/>
    <w:rsid w:val="006E045F"/>
    <w:rsid w:val="006F3C71"/>
    <w:rsid w:val="006F64D3"/>
    <w:rsid w:val="00702160"/>
    <w:rsid w:val="00713F9E"/>
    <w:rsid w:val="00720562"/>
    <w:rsid w:val="00723E6A"/>
    <w:rsid w:val="00734A03"/>
    <w:rsid w:val="0076084A"/>
    <w:rsid w:val="00787551"/>
    <w:rsid w:val="00790012"/>
    <w:rsid w:val="007B3FBC"/>
    <w:rsid w:val="007D61FC"/>
    <w:rsid w:val="007E642D"/>
    <w:rsid w:val="007F7410"/>
    <w:rsid w:val="00806768"/>
    <w:rsid w:val="00842623"/>
    <w:rsid w:val="008432E5"/>
    <w:rsid w:val="008538A4"/>
    <w:rsid w:val="00854801"/>
    <w:rsid w:val="008552B6"/>
    <w:rsid w:val="008737B9"/>
    <w:rsid w:val="0088272E"/>
    <w:rsid w:val="00882D70"/>
    <w:rsid w:val="00887590"/>
    <w:rsid w:val="008A61C0"/>
    <w:rsid w:val="008A6DE5"/>
    <w:rsid w:val="008B745A"/>
    <w:rsid w:val="008D7497"/>
    <w:rsid w:val="009002E1"/>
    <w:rsid w:val="00901A84"/>
    <w:rsid w:val="0090610C"/>
    <w:rsid w:val="009265D1"/>
    <w:rsid w:val="009275C5"/>
    <w:rsid w:val="009325EF"/>
    <w:rsid w:val="00945597"/>
    <w:rsid w:val="00947F03"/>
    <w:rsid w:val="0097779A"/>
    <w:rsid w:val="009942DD"/>
    <w:rsid w:val="009A7649"/>
    <w:rsid w:val="009B3709"/>
    <w:rsid w:val="009B637E"/>
    <w:rsid w:val="009B7AA2"/>
    <w:rsid w:val="009E55C8"/>
    <w:rsid w:val="009E73D2"/>
    <w:rsid w:val="009F0F72"/>
    <w:rsid w:val="00A11C01"/>
    <w:rsid w:val="00A16266"/>
    <w:rsid w:val="00A221E2"/>
    <w:rsid w:val="00A31C18"/>
    <w:rsid w:val="00A31D79"/>
    <w:rsid w:val="00A45D4F"/>
    <w:rsid w:val="00A81066"/>
    <w:rsid w:val="00A81214"/>
    <w:rsid w:val="00A879F6"/>
    <w:rsid w:val="00A9228C"/>
    <w:rsid w:val="00A93069"/>
    <w:rsid w:val="00AA0104"/>
    <w:rsid w:val="00AA35B5"/>
    <w:rsid w:val="00AB39C2"/>
    <w:rsid w:val="00AD1942"/>
    <w:rsid w:val="00AE275A"/>
    <w:rsid w:val="00AF4557"/>
    <w:rsid w:val="00AF5E4A"/>
    <w:rsid w:val="00B00C9C"/>
    <w:rsid w:val="00B36193"/>
    <w:rsid w:val="00B46294"/>
    <w:rsid w:val="00B546FE"/>
    <w:rsid w:val="00B6055C"/>
    <w:rsid w:val="00B60DBE"/>
    <w:rsid w:val="00B63709"/>
    <w:rsid w:val="00B7308F"/>
    <w:rsid w:val="00B75D27"/>
    <w:rsid w:val="00B83B2E"/>
    <w:rsid w:val="00BA339A"/>
    <w:rsid w:val="00BB1AAF"/>
    <w:rsid w:val="00BB1FB9"/>
    <w:rsid w:val="00BD474B"/>
    <w:rsid w:val="00BF179C"/>
    <w:rsid w:val="00BF63CE"/>
    <w:rsid w:val="00C02906"/>
    <w:rsid w:val="00C127EA"/>
    <w:rsid w:val="00C22560"/>
    <w:rsid w:val="00C30509"/>
    <w:rsid w:val="00C33727"/>
    <w:rsid w:val="00C51891"/>
    <w:rsid w:val="00C6209C"/>
    <w:rsid w:val="00C7225B"/>
    <w:rsid w:val="00C73475"/>
    <w:rsid w:val="00C85F23"/>
    <w:rsid w:val="00C9268C"/>
    <w:rsid w:val="00C935EE"/>
    <w:rsid w:val="00CB3AE1"/>
    <w:rsid w:val="00CB5A34"/>
    <w:rsid w:val="00CB78EB"/>
    <w:rsid w:val="00CC08B5"/>
    <w:rsid w:val="00CD322D"/>
    <w:rsid w:val="00CE5691"/>
    <w:rsid w:val="00CF0D3F"/>
    <w:rsid w:val="00D00FD1"/>
    <w:rsid w:val="00D0393D"/>
    <w:rsid w:val="00D21653"/>
    <w:rsid w:val="00D4639C"/>
    <w:rsid w:val="00D5053E"/>
    <w:rsid w:val="00D51A68"/>
    <w:rsid w:val="00D65565"/>
    <w:rsid w:val="00D67558"/>
    <w:rsid w:val="00D775D1"/>
    <w:rsid w:val="00D94762"/>
    <w:rsid w:val="00DB410C"/>
    <w:rsid w:val="00DC5AB1"/>
    <w:rsid w:val="00DD2D94"/>
    <w:rsid w:val="00DD3233"/>
    <w:rsid w:val="00DD7327"/>
    <w:rsid w:val="00DD7F32"/>
    <w:rsid w:val="00DE3726"/>
    <w:rsid w:val="00DF7EA1"/>
    <w:rsid w:val="00E468BB"/>
    <w:rsid w:val="00E60039"/>
    <w:rsid w:val="00E71AAD"/>
    <w:rsid w:val="00E758F3"/>
    <w:rsid w:val="00E8024B"/>
    <w:rsid w:val="00E8123A"/>
    <w:rsid w:val="00E82E3B"/>
    <w:rsid w:val="00EA7674"/>
    <w:rsid w:val="00EC3AF1"/>
    <w:rsid w:val="00EC4B87"/>
    <w:rsid w:val="00EE372C"/>
    <w:rsid w:val="00EF5CA4"/>
    <w:rsid w:val="00F136B9"/>
    <w:rsid w:val="00F15639"/>
    <w:rsid w:val="00F240CD"/>
    <w:rsid w:val="00F34AAF"/>
    <w:rsid w:val="00F460AA"/>
    <w:rsid w:val="00F5285F"/>
    <w:rsid w:val="00F548A9"/>
    <w:rsid w:val="00F54937"/>
    <w:rsid w:val="00F843C8"/>
    <w:rsid w:val="00F90E52"/>
    <w:rsid w:val="00F91985"/>
    <w:rsid w:val="00F9488B"/>
    <w:rsid w:val="00FB6A49"/>
    <w:rsid w:val="00FC1E9F"/>
    <w:rsid w:val="00FC4DF3"/>
    <w:rsid w:val="00FC7E5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F97EE-65AB-4FB4-8D7F-DB6AAF48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03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D03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rsid w:val="00D463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463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305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4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scol4">
    <w:name w:val="fscol4"/>
    <w:rsid w:val="0046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5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372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01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800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800">
          <w:marLeft w:val="-144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830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31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540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699">
          <w:marLeft w:val="-144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38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50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238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ps.sk/zakladne_info/kontakty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Y\Local%20Settings\Temporary%20Internet%20Files\OLK12\Sablona-uradny%20list1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7A04-4BE8-4443-A227-646CC5DA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Sablona-uradny list1</Template>
  <TotalTime>0</TotalTime>
  <Pages>2</Pages>
  <Words>2247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ŠTÁTNA  VETERINÁRNA  SPRÁVA  SLOVENSKEJ  REPUBLIKY</vt:lpstr>
      <vt:lpstr>ŠTÁTNA  VETERINÁRNA  SPRÁVA  SLOVENSKEJ  REPUBLIKY</vt:lpstr>
    </vt:vector>
  </TitlesOfParts>
  <Company> </Company>
  <LinksUpToDate>false</LinksUpToDate>
  <CharactersWithSpaces>15031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https://www.svps.sk/zakladne_info/kontakty.php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ŠTÁTNA  VETERINÁRNA  SPRÁVA  SLOVENSKEJ  REPUBLIKY</dc:title>
  <dc:subject/>
  <dc:creator>Chudý Martin, MVDr.</dc:creator>
  <cp:keywords/>
  <dc:description/>
  <cp:lastModifiedBy>Chrvalová Andrea Mgr. mjr.</cp:lastModifiedBy>
  <cp:revision>2</cp:revision>
  <cp:lastPrinted>2022-10-07T06:24:00Z</cp:lastPrinted>
  <dcterms:created xsi:type="dcterms:W3CDTF">2022-10-26T10:03:00Z</dcterms:created>
  <dcterms:modified xsi:type="dcterms:W3CDTF">2022-10-26T10:03:00Z</dcterms:modified>
</cp:coreProperties>
</file>